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8EB" w14:textId="0959E313" w:rsidR="00A839C2" w:rsidRPr="00EE413C" w:rsidRDefault="00A839C2" w:rsidP="0021723D">
      <w:pPr>
        <w:pStyle w:val="Title"/>
        <w:spacing w:after="0"/>
        <w:rPr>
          <w:color w:val="003643"/>
        </w:rPr>
      </w:pPr>
      <w:r w:rsidRPr="00EE413C">
        <w:rPr>
          <w:color w:val="003643"/>
        </w:rPr>
        <w:t xml:space="preserve">RCOT </w:t>
      </w:r>
      <w:r w:rsidR="00F04515">
        <w:rPr>
          <w:color w:val="003643"/>
        </w:rPr>
        <w:t xml:space="preserve">Honorary </w:t>
      </w:r>
      <w:r w:rsidRPr="00EE413C">
        <w:rPr>
          <w:color w:val="003643"/>
        </w:rPr>
        <w:t>Fellowship awards</w:t>
      </w:r>
    </w:p>
    <w:p w14:paraId="33F5C2EF" w14:textId="33DCE50C" w:rsidR="00D51D8D" w:rsidRPr="0098162E" w:rsidRDefault="00D51D8D" w:rsidP="651E1DDF">
      <w:pPr>
        <w:rPr>
          <w:color w:val="003643"/>
          <w:sz w:val="28"/>
          <w:szCs w:val="28"/>
        </w:rPr>
      </w:pPr>
      <w:r w:rsidRPr="651E1DDF">
        <w:rPr>
          <w:color w:val="003643"/>
          <w:sz w:val="28"/>
          <w:szCs w:val="28"/>
        </w:rPr>
        <w:t>Nomination form 202</w:t>
      </w:r>
      <w:r w:rsidR="12FBC958" w:rsidRPr="651E1DDF">
        <w:rPr>
          <w:color w:val="003643"/>
          <w:sz w:val="28"/>
          <w:szCs w:val="28"/>
        </w:rPr>
        <w:t>4</w:t>
      </w:r>
    </w:p>
    <w:p w14:paraId="45129DE6" w14:textId="1C8ED532" w:rsidR="007625AF" w:rsidRDefault="007625AF" w:rsidP="007625AF">
      <w:r>
        <w:t>Fill in this form to nominate an RCOT member for a</w:t>
      </w:r>
      <w:r w:rsidR="002F2F4A">
        <w:t>n Honorary</w:t>
      </w:r>
      <w:r>
        <w:t xml:space="preserve"> Fellowship award. You’ll find more information about our</w:t>
      </w:r>
      <w:r w:rsidR="004C2EDE">
        <w:t xml:space="preserve"> Honorary </w:t>
      </w:r>
      <w:r>
        <w:t>Fellowship award and the nomination process in the guidance document.</w:t>
      </w:r>
    </w:p>
    <w:p w14:paraId="76440C62" w14:textId="454462BE" w:rsidR="00D51D8D" w:rsidRDefault="00D51D8D" w:rsidP="004D7476">
      <w:pPr>
        <w:rPr>
          <w:b/>
          <w:sz w:val="28"/>
          <w:szCs w:val="28"/>
        </w:rPr>
      </w:pPr>
    </w:p>
    <w:p w14:paraId="2B9C0955" w14:textId="77777777" w:rsidR="00D51D8D" w:rsidRPr="006926F5" w:rsidRDefault="00D51D8D" w:rsidP="004D7476">
      <w:pPr>
        <w:rPr>
          <w:b/>
          <w:color w:val="003643"/>
          <w:sz w:val="28"/>
          <w:szCs w:val="28"/>
        </w:rPr>
      </w:pPr>
      <w:r w:rsidRPr="006926F5">
        <w:rPr>
          <w:b/>
          <w:color w:val="003643"/>
          <w:sz w:val="28"/>
          <w:szCs w:val="28"/>
        </w:rPr>
        <w:t>Part 1</w:t>
      </w:r>
    </w:p>
    <w:p w14:paraId="65B500F7" w14:textId="1B1D0D9F" w:rsidR="00D51D8D" w:rsidRPr="004C2EDE" w:rsidRDefault="00F820A9" w:rsidP="004D7476">
      <w:pPr>
        <w:rPr>
          <w:highlight w:val="yellow"/>
        </w:rPr>
      </w:pPr>
      <w:r w:rsidRPr="004C2EDE">
        <w:t>We require that you and your fellow nominator</w:t>
      </w:r>
      <w:r w:rsidR="00E1637B" w:rsidRPr="004C2EDE">
        <w:t xml:space="preserve"> are</w:t>
      </w:r>
      <w:r w:rsidR="00D51D8D" w:rsidRPr="004C2EDE">
        <w:t xml:space="preserve"> all members of RCOT.</w:t>
      </w:r>
    </w:p>
    <w:p w14:paraId="6BF2E3B6" w14:textId="77777777" w:rsidR="00D51D8D" w:rsidRPr="00EA07B4" w:rsidRDefault="00D51D8D" w:rsidP="004D7476">
      <w:pPr>
        <w:rPr>
          <w:highlight w:val="yellow"/>
        </w:rPr>
      </w:pPr>
    </w:p>
    <w:p w14:paraId="6195398A" w14:textId="3947A1F3" w:rsidR="00D51D8D" w:rsidRDefault="00D51D8D" w:rsidP="00D51D8D">
      <w:r w:rsidRPr="3603004A">
        <w:t xml:space="preserve">I wish to </w:t>
      </w:r>
      <w:r w:rsidR="00DC794A">
        <w:t>nominate the following individual for an Honorary Fellowship award.</w:t>
      </w:r>
    </w:p>
    <w:p w14:paraId="447115EC" w14:textId="77777777" w:rsidR="00B63D4F" w:rsidRDefault="00B63D4F" w:rsidP="00D51D8D"/>
    <w:p w14:paraId="18C03C65" w14:textId="7537D4E5" w:rsidR="0011445E" w:rsidRPr="0021723D" w:rsidRDefault="0011445E" w:rsidP="0011445E">
      <w:pPr>
        <w:rPr>
          <w:b/>
          <w:bCs/>
        </w:rPr>
      </w:pPr>
      <w:r w:rsidRPr="006926F5">
        <w:rPr>
          <w:b/>
          <w:bCs/>
          <w:color w:val="003643"/>
        </w:rPr>
        <w:t xml:space="preserve">The nominee – </w:t>
      </w:r>
      <w:r w:rsidRPr="0021723D">
        <w:t>please tell us about the person you are nominating.</w:t>
      </w:r>
    </w:p>
    <w:p w14:paraId="21D9A295" w14:textId="77777777" w:rsidR="0011445E" w:rsidRPr="00EA07B4" w:rsidRDefault="0011445E" w:rsidP="0011445E">
      <w:pPr>
        <w:rPr>
          <w:b/>
        </w:rPr>
      </w:pPr>
    </w:p>
    <w:tbl>
      <w:tblPr>
        <w:tblStyle w:val="TableGrid"/>
        <w:tblW w:w="10060" w:type="dxa"/>
        <w:tblLook w:val="04A0" w:firstRow="1" w:lastRow="0" w:firstColumn="1" w:lastColumn="0" w:noHBand="0" w:noVBand="1"/>
      </w:tblPr>
      <w:tblGrid>
        <w:gridCol w:w="3539"/>
        <w:gridCol w:w="6521"/>
      </w:tblGrid>
      <w:tr w:rsidR="00FF1BED" w:rsidRPr="00EA07B4" w14:paraId="2ACA474E" w14:textId="77777777" w:rsidTr="00B90279">
        <w:tc>
          <w:tcPr>
            <w:tcW w:w="3539" w:type="dxa"/>
          </w:tcPr>
          <w:p w14:paraId="38E7A8A8" w14:textId="77777777" w:rsidR="00FF1BED" w:rsidRPr="00EA07B4" w:rsidRDefault="00FF1BED" w:rsidP="00B90279">
            <w:r>
              <w:t>Full n</w:t>
            </w:r>
            <w:r w:rsidRPr="00EA07B4">
              <w:t>ame</w:t>
            </w:r>
          </w:p>
        </w:tc>
        <w:tc>
          <w:tcPr>
            <w:tcW w:w="6521" w:type="dxa"/>
          </w:tcPr>
          <w:p w14:paraId="2A3E1577" w14:textId="77777777" w:rsidR="00FF1BED" w:rsidRPr="00EA07B4" w:rsidRDefault="00FF1BED" w:rsidP="00B90279">
            <w:pPr>
              <w:ind w:firstLine="30"/>
            </w:pPr>
          </w:p>
        </w:tc>
      </w:tr>
      <w:tr w:rsidR="00FF1BED" w:rsidRPr="00EA07B4" w14:paraId="0FA4343B" w14:textId="77777777" w:rsidTr="00B90279">
        <w:tc>
          <w:tcPr>
            <w:tcW w:w="3539" w:type="dxa"/>
          </w:tcPr>
          <w:p w14:paraId="2D1E4358" w14:textId="77777777" w:rsidR="00FF1BED" w:rsidRPr="00EA07B4" w:rsidRDefault="00FF1BED" w:rsidP="00B90279">
            <w:r w:rsidRPr="00EA07B4">
              <w:t>Qualifications</w:t>
            </w:r>
          </w:p>
        </w:tc>
        <w:tc>
          <w:tcPr>
            <w:tcW w:w="6521" w:type="dxa"/>
          </w:tcPr>
          <w:p w14:paraId="7D0A4FCC" w14:textId="77777777" w:rsidR="00FF1BED" w:rsidRPr="00EA07B4" w:rsidRDefault="00FF1BED" w:rsidP="00B90279">
            <w:pPr>
              <w:ind w:firstLine="30"/>
            </w:pPr>
          </w:p>
        </w:tc>
      </w:tr>
      <w:tr w:rsidR="00FF1BED" w:rsidRPr="00EA07B4" w14:paraId="59C811D2" w14:textId="77777777" w:rsidTr="00B90279">
        <w:tc>
          <w:tcPr>
            <w:tcW w:w="3539" w:type="dxa"/>
          </w:tcPr>
          <w:p w14:paraId="29747D4C" w14:textId="77777777" w:rsidR="00FF1BED" w:rsidRPr="00EA07B4" w:rsidRDefault="00FF1BED" w:rsidP="00B90279">
            <w:r>
              <w:t>Job role</w:t>
            </w:r>
          </w:p>
        </w:tc>
        <w:tc>
          <w:tcPr>
            <w:tcW w:w="6521" w:type="dxa"/>
          </w:tcPr>
          <w:p w14:paraId="74F7997C" w14:textId="77777777" w:rsidR="00FF1BED" w:rsidRPr="00EA07B4" w:rsidRDefault="00FF1BED" w:rsidP="00B90279">
            <w:pPr>
              <w:ind w:firstLine="30"/>
            </w:pPr>
          </w:p>
        </w:tc>
      </w:tr>
      <w:tr w:rsidR="00FF1BED" w:rsidRPr="00EA07B4" w14:paraId="05F056A5" w14:textId="77777777" w:rsidTr="00B90279">
        <w:tc>
          <w:tcPr>
            <w:tcW w:w="3539" w:type="dxa"/>
          </w:tcPr>
          <w:p w14:paraId="6B609528" w14:textId="77777777" w:rsidR="00FF1BED" w:rsidRPr="00EA07B4" w:rsidRDefault="00FF1BED" w:rsidP="00B90279">
            <w:r w:rsidRPr="00EA07B4">
              <w:t>Main area of work</w:t>
            </w:r>
          </w:p>
        </w:tc>
        <w:tc>
          <w:tcPr>
            <w:tcW w:w="6521" w:type="dxa"/>
          </w:tcPr>
          <w:p w14:paraId="734700A3" w14:textId="77777777" w:rsidR="00FF1BED" w:rsidRPr="00EA07B4" w:rsidRDefault="00FF1BED" w:rsidP="00B90279">
            <w:pPr>
              <w:ind w:firstLine="30"/>
            </w:pPr>
          </w:p>
        </w:tc>
      </w:tr>
      <w:tr w:rsidR="00FF1BED" w:rsidRPr="00EA07B4" w14:paraId="48CE299F" w14:textId="77777777" w:rsidTr="00B90279">
        <w:tc>
          <w:tcPr>
            <w:tcW w:w="3539" w:type="dxa"/>
          </w:tcPr>
          <w:p w14:paraId="70389AEE" w14:textId="77777777" w:rsidR="00FF1BED" w:rsidRPr="00EA07B4" w:rsidRDefault="00FF1BED" w:rsidP="00B90279">
            <w:r w:rsidRPr="00EA07B4">
              <w:t>Address</w:t>
            </w:r>
          </w:p>
          <w:p w14:paraId="469C95FF" w14:textId="77777777" w:rsidR="00FF1BED" w:rsidRPr="00EA07B4" w:rsidRDefault="00FF1BED" w:rsidP="00B90279">
            <w:r w:rsidRPr="00EA07B4">
              <w:t>Home/</w:t>
            </w:r>
            <w:r>
              <w:t>w</w:t>
            </w:r>
            <w:r w:rsidRPr="00EA07B4">
              <w:t>ork</w:t>
            </w:r>
          </w:p>
          <w:p w14:paraId="00332318" w14:textId="77777777" w:rsidR="00FF1BED" w:rsidRPr="00154E9E" w:rsidRDefault="00FF1BED" w:rsidP="00B90279">
            <w:pPr>
              <w:rPr>
                <w:b/>
                <w:bCs/>
                <w:iCs/>
              </w:rPr>
            </w:pPr>
            <w:r w:rsidRPr="00154E9E">
              <w:rPr>
                <w:b/>
                <w:bCs/>
                <w:iCs/>
              </w:rPr>
              <w:t>Delete as appropriate</w:t>
            </w:r>
          </w:p>
        </w:tc>
        <w:tc>
          <w:tcPr>
            <w:tcW w:w="6521" w:type="dxa"/>
          </w:tcPr>
          <w:p w14:paraId="44D5FFD3" w14:textId="77777777" w:rsidR="00FF1BED" w:rsidRPr="00EA07B4" w:rsidRDefault="00FF1BED" w:rsidP="00B90279">
            <w:pPr>
              <w:ind w:firstLine="30"/>
            </w:pPr>
          </w:p>
          <w:p w14:paraId="60C40CA8" w14:textId="77777777" w:rsidR="00FF1BED" w:rsidRPr="00EA07B4" w:rsidRDefault="00FF1BED" w:rsidP="00B90279">
            <w:pPr>
              <w:ind w:firstLine="30"/>
            </w:pPr>
          </w:p>
          <w:p w14:paraId="5C266A70" w14:textId="77777777" w:rsidR="00FF1BED" w:rsidRPr="00EA07B4" w:rsidRDefault="00FF1BED" w:rsidP="00B90279">
            <w:pPr>
              <w:ind w:firstLine="30"/>
            </w:pPr>
          </w:p>
        </w:tc>
      </w:tr>
      <w:tr w:rsidR="00FF1BED" w:rsidRPr="00EA07B4" w14:paraId="1E47B807" w14:textId="77777777" w:rsidTr="00B90279">
        <w:tc>
          <w:tcPr>
            <w:tcW w:w="3539" w:type="dxa"/>
          </w:tcPr>
          <w:p w14:paraId="281F97EC" w14:textId="77777777" w:rsidR="00FF1BED" w:rsidRPr="00EA07B4" w:rsidRDefault="00FF1BED" w:rsidP="00B90279">
            <w:r w:rsidRPr="00EA07B4">
              <w:t>Postcode</w:t>
            </w:r>
          </w:p>
        </w:tc>
        <w:tc>
          <w:tcPr>
            <w:tcW w:w="6521" w:type="dxa"/>
          </w:tcPr>
          <w:p w14:paraId="5F14066F" w14:textId="77777777" w:rsidR="00FF1BED" w:rsidRPr="00EA07B4" w:rsidRDefault="00FF1BED" w:rsidP="00B90279">
            <w:pPr>
              <w:ind w:firstLine="30"/>
            </w:pPr>
          </w:p>
        </w:tc>
      </w:tr>
      <w:tr w:rsidR="00FF1BED" w:rsidRPr="00EA07B4" w14:paraId="054853F0" w14:textId="77777777" w:rsidTr="00B90279">
        <w:tc>
          <w:tcPr>
            <w:tcW w:w="3539" w:type="dxa"/>
          </w:tcPr>
          <w:p w14:paraId="406BA701" w14:textId="77777777" w:rsidR="00FF1BED" w:rsidRPr="00EA07B4" w:rsidRDefault="00FF1BED" w:rsidP="00B90279">
            <w:r>
              <w:t>Email</w:t>
            </w:r>
            <w:r w:rsidRPr="00EA07B4">
              <w:t xml:space="preserve"> </w:t>
            </w:r>
          </w:p>
        </w:tc>
        <w:tc>
          <w:tcPr>
            <w:tcW w:w="6521" w:type="dxa"/>
          </w:tcPr>
          <w:p w14:paraId="7CF2AF9F" w14:textId="77777777" w:rsidR="00FF1BED" w:rsidRPr="00EA07B4" w:rsidRDefault="00FF1BED" w:rsidP="00B90279">
            <w:pPr>
              <w:ind w:firstLine="30"/>
            </w:pPr>
          </w:p>
        </w:tc>
      </w:tr>
      <w:tr w:rsidR="00FF1BED" w:rsidRPr="00EA07B4" w14:paraId="1B2C0CD1" w14:textId="77777777" w:rsidTr="00B90279">
        <w:tc>
          <w:tcPr>
            <w:tcW w:w="3539" w:type="dxa"/>
          </w:tcPr>
          <w:p w14:paraId="42C8C453" w14:textId="77777777" w:rsidR="00FF1BED" w:rsidRPr="00EA07B4" w:rsidRDefault="00FF1BED" w:rsidP="00B90279">
            <w:r>
              <w:t>Phone</w:t>
            </w:r>
            <w:r w:rsidRPr="00EA07B4">
              <w:t xml:space="preserve"> number</w:t>
            </w:r>
          </w:p>
        </w:tc>
        <w:tc>
          <w:tcPr>
            <w:tcW w:w="6521" w:type="dxa"/>
          </w:tcPr>
          <w:p w14:paraId="2B208F74" w14:textId="77777777" w:rsidR="00FF1BED" w:rsidRPr="00EA07B4" w:rsidRDefault="00FF1BED" w:rsidP="00B90279">
            <w:pPr>
              <w:ind w:firstLine="30"/>
            </w:pPr>
          </w:p>
        </w:tc>
      </w:tr>
      <w:tr w:rsidR="00FF1BED" w:rsidRPr="00EA07B4" w14:paraId="7FB0620A" w14:textId="77777777" w:rsidTr="00B90279">
        <w:tc>
          <w:tcPr>
            <w:tcW w:w="3539" w:type="dxa"/>
          </w:tcPr>
          <w:p w14:paraId="03F45FD5" w14:textId="77777777" w:rsidR="00FF1BED" w:rsidRPr="00EA07B4" w:rsidRDefault="00FF1BED" w:rsidP="00B90279">
            <w:r w:rsidRPr="00EA07B4">
              <w:t xml:space="preserve">RCOT </w:t>
            </w:r>
            <w:r>
              <w:t>m</w:t>
            </w:r>
            <w:r w:rsidRPr="00EA07B4">
              <w:t>embership number</w:t>
            </w:r>
          </w:p>
        </w:tc>
        <w:tc>
          <w:tcPr>
            <w:tcW w:w="6521" w:type="dxa"/>
          </w:tcPr>
          <w:p w14:paraId="510D20CE" w14:textId="77777777" w:rsidR="00FF1BED" w:rsidRPr="00EA07B4" w:rsidRDefault="00FF1BED" w:rsidP="00B90279">
            <w:pPr>
              <w:ind w:firstLine="30"/>
            </w:pPr>
          </w:p>
        </w:tc>
      </w:tr>
    </w:tbl>
    <w:p w14:paraId="05870429" w14:textId="77777777" w:rsidR="0011445E" w:rsidRDefault="0011445E" w:rsidP="0011445E">
      <w:pPr>
        <w:rPr>
          <w:sz w:val="24"/>
          <w:szCs w:val="24"/>
        </w:rPr>
      </w:pPr>
    </w:p>
    <w:p w14:paraId="27B7548A" w14:textId="77777777" w:rsidR="0011445E" w:rsidRDefault="0011445E" w:rsidP="0011445E">
      <w:pPr>
        <w:rPr>
          <w:sz w:val="24"/>
          <w:szCs w:val="24"/>
        </w:rPr>
      </w:pPr>
    </w:p>
    <w:p w14:paraId="3F32FC16" w14:textId="37F72302" w:rsidR="0011445E" w:rsidRPr="009407FD" w:rsidRDefault="00D82C3F" w:rsidP="0011445E">
      <w:r w:rsidRPr="009407FD">
        <w:t xml:space="preserve">Please </w:t>
      </w:r>
      <w:r w:rsidR="0011445E" w:rsidRPr="009407FD">
        <w:t xml:space="preserve">tell us about you </w:t>
      </w:r>
      <w:r w:rsidR="009407FD" w:rsidRPr="009407FD">
        <w:t xml:space="preserve">- </w:t>
      </w:r>
      <w:r w:rsidR="0011445E" w:rsidRPr="009407FD">
        <w:t>we will send all correspondence about this nomination to you</w:t>
      </w:r>
      <w:r w:rsidR="009407FD" w:rsidRPr="009407FD">
        <w:t>.</w:t>
      </w:r>
    </w:p>
    <w:p w14:paraId="21FDBC8C" w14:textId="2BC29101" w:rsidR="0011445E" w:rsidRPr="006926F5" w:rsidRDefault="0011445E" w:rsidP="0011445E">
      <w:pPr>
        <w:rPr>
          <w:b/>
          <w:color w:val="003643"/>
        </w:rPr>
      </w:pPr>
    </w:p>
    <w:p w14:paraId="6241B01F" w14:textId="41784844" w:rsidR="00194B30" w:rsidRPr="006926F5" w:rsidRDefault="00194B30" w:rsidP="0011445E">
      <w:pPr>
        <w:rPr>
          <w:b/>
          <w:color w:val="003643"/>
        </w:rPr>
      </w:pPr>
      <w:r w:rsidRPr="006926F5">
        <w:rPr>
          <w:b/>
          <w:color w:val="003643"/>
        </w:rPr>
        <w:t>Main nominator</w:t>
      </w:r>
    </w:p>
    <w:p w14:paraId="3E7929DA" w14:textId="77777777" w:rsidR="00194B30" w:rsidRPr="00EA07B4" w:rsidRDefault="00194B30" w:rsidP="0011445E">
      <w:pPr>
        <w:rPr>
          <w:b/>
        </w:rPr>
      </w:pPr>
    </w:p>
    <w:tbl>
      <w:tblPr>
        <w:tblStyle w:val="TableGrid"/>
        <w:tblW w:w="10060" w:type="dxa"/>
        <w:tblLook w:val="04A0" w:firstRow="1" w:lastRow="0" w:firstColumn="1" w:lastColumn="0" w:noHBand="0" w:noVBand="1"/>
      </w:tblPr>
      <w:tblGrid>
        <w:gridCol w:w="3539"/>
        <w:gridCol w:w="6521"/>
      </w:tblGrid>
      <w:tr w:rsidR="00BA4BF6" w:rsidRPr="00EA07B4" w14:paraId="313CF8A1" w14:textId="77777777" w:rsidTr="00B90279">
        <w:tc>
          <w:tcPr>
            <w:tcW w:w="3539" w:type="dxa"/>
          </w:tcPr>
          <w:p w14:paraId="164A515C" w14:textId="77777777" w:rsidR="00BA4BF6" w:rsidRPr="00EA07B4" w:rsidRDefault="00BA4BF6" w:rsidP="00B90279">
            <w:r>
              <w:t>Full name</w:t>
            </w:r>
          </w:p>
        </w:tc>
        <w:tc>
          <w:tcPr>
            <w:tcW w:w="6521" w:type="dxa"/>
          </w:tcPr>
          <w:p w14:paraId="3C1FF669" w14:textId="77777777" w:rsidR="00BA4BF6" w:rsidRPr="00EA07B4" w:rsidRDefault="00BA4BF6" w:rsidP="00B90279"/>
        </w:tc>
      </w:tr>
      <w:tr w:rsidR="00BA4BF6" w:rsidRPr="00EA07B4" w14:paraId="202A4C19" w14:textId="77777777" w:rsidTr="00B90279">
        <w:tc>
          <w:tcPr>
            <w:tcW w:w="3539" w:type="dxa"/>
          </w:tcPr>
          <w:p w14:paraId="0B1B1434" w14:textId="77777777" w:rsidR="00BA4BF6" w:rsidRPr="00EA07B4" w:rsidRDefault="00BA4BF6" w:rsidP="00B90279">
            <w:r>
              <w:t>Job role</w:t>
            </w:r>
          </w:p>
        </w:tc>
        <w:tc>
          <w:tcPr>
            <w:tcW w:w="6521" w:type="dxa"/>
          </w:tcPr>
          <w:p w14:paraId="28E2CEF5" w14:textId="77777777" w:rsidR="00BA4BF6" w:rsidRPr="00EA07B4" w:rsidRDefault="00BA4BF6" w:rsidP="00B90279"/>
        </w:tc>
      </w:tr>
      <w:tr w:rsidR="00BA4BF6" w:rsidRPr="00EA07B4" w14:paraId="10587D61" w14:textId="77777777" w:rsidTr="00B90279">
        <w:tc>
          <w:tcPr>
            <w:tcW w:w="3539" w:type="dxa"/>
          </w:tcPr>
          <w:p w14:paraId="11B60C50" w14:textId="77777777" w:rsidR="00BA4BF6" w:rsidRPr="00EA07B4" w:rsidRDefault="00BA4BF6" w:rsidP="00B90279">
            <w:r w:rsidRPr="00EA07B4">
              <w:t>Address</w:t>
            </w:r>
          </w:p>
        </w:tc>
        <w:tc>
          <w:tcPr>
            <w:tcW w:w="6521" w:type="dxa"/>
          </w:tcPr>
          <w:p w14:paraId="10031981" w14:textId="77777777" w:rsidR="00BA4BF6" w:rsidRPr="00EA07B4" w:rsidRDefault="00BA4BF6" w:rsidP="00B90279"/>
          <w:p w14:paraId="61F6256E" w14:textId="77777777" w:rsidR="00BA4BF6" w:rsidRPr="00EA07B4" w:rsidRDefault="00BA4BF6" w:rsidP="00B90279"/>
          <w:p w14:paraId="3B06D650" w14:textId="77777777" w:rsidR="00BA4BF6" w:rsidRPr="00EA07B4" w:rsidRDefault="00BA4BF6" w:rsidP="00B90279"/>
        </w:tc>
      </w:tr>
      <w:tr w:rsidR="00BA4BF6" w:rsidRPr="00EA07B4" w14:paraId="5F073C71" w14:textId="77777777" w:rsidTr="00B90279">
        <w:tc>
          <w:tcPr>
            <w:tcW w:w="3539" w:type="dxa"/>
          </w:tcPr>
          <w:p w14:paraId="2DCE9C33" w14:textId="77777777" w:rsidR="00BA4BF6" w:rsidRPr="00EA07B4" w:rsidRDefault="00BA4BF6" w:rsidP="00B90279">
            <w:r w:rsidRPr="00EA07B4">
              <w:t>Postcode</w:t>
            </w:r>
          </w:p>
        </w:tc>
        <w:tc>
          <w:tcPr>
            <w:tcW w:w="6521" w:type="dxa"/>
          </w:tcPr>
          <w:p w14:paraId="6A4B1F93" w14:textId="77777777" w:rsidR="00BA4BF6" w:rsidRPr="00EA07B4" w:rsidRDefault="00BA4BF6" w:rsidP="00B90279"/>
        </w:tc>
      </w:tr>
      <w:tr w:rsidR="00BA4BF6" w:rsidRPr="00EA07B4" w14:paraId="3604924E" w14:textId="77777777" w:rsidTr="00B90279">
        <w:tc>
          <w:tcPr>
            <w:tcW w:w="3539" w:type="dxa"/>
          </w:tcPr>
          <w:p w14:paraId="33A6A66D" w14:textId="77777777" w:rsidR="00BA4BF6" w:rsidRPr="00EA07B4" w:rsidRDefault="00BA4BF6" w:rsidP="00B90279">
            <w:r>
              <w:t>Email</w:t>
            </w:r>
            <w:r w:rsidRPr="00EA07B4">
              <w:t xml:space="preserve"> </w:t>
            </w:r>
          </w:p>
        </w:tc>
        <w:tc>
          <w:tcPr>
            <w:tcW w:w="6521" w:type="dxa"/>
          </w:tcPr>
          <w:p w14:paraId="1B4B623E" w14:textId="77777777" w:rsidR="00BA4BF6" w:rsidRPr="00EA07B4" w:rsidRDefault="00BA4BF6" w:rsidP="00B90279"/>
        </w:tc>
      </w:tr>
      <w:tr w:rsidR="00BA4BF6" w:rsidRPr="00EA07B4" w14:paraId="485C6431" w14:textId="77777777" w:rsidTr="00B90279">
        <w:tc>
          <w:tcPr>
            <w:tcW w:w="3539" w:type="dxa"/>
          </w:tcPr>
          <w:p w14:paraId="686D9380" w14:textId="77777777" w:rsidR="00BA4BF6" w:rsidRPr="00EA07B4" w:rsidRDefault="00BA4BF6" w:rsidP="00B90279">
            <w:r>
              <w:t>Phone</w:t>
            </w:r>
            <w:r w:rsidRPr="00EA07B4">
              <w:t xml:space="preserve"> number</w:t>
            </w:r>
          </w:p>
        </w:tc>
        <w:tc>
          <w:tcPr>
            <w:tcW w:w="6521" w:type="dxa"/>
          </w:tcPr>
          <w:p w14:paraId="4EC0752F" w14:textId="77777777" w:rsidR="00BA4BF6" w:rsidRPr="00EA07B4" w:rsidRDefault="00BA4BF6" w:rsidP="00B90279"/>
        </w:tc>
      </w:tr>
      <w:tr w:rsidR="00BA4BF6" w:rsidRPr="00EA07B4" w14:paraId="1B9CD482" w14:textId="77777777" w:rsidTr="00B90279">
        <w:tc>
          <w:tcPr>
            <w:tcW w:w="3539" w:type="dxa"/>
          </w:tcPr>
          <w:p w14:paraId="1B7C76A8" w14:textId="77777777" w:rsidR="00BA4BF6" w:rsidRPr="00EA07B4" w:rsidRDefault="00BA4BF6" w:rsidP="00B90279">
            <w:r w:rsidRPr="00EA07B4">
              <w:t xml:space="preserve">RCOT </w:t>
            </w:r>
            <w:r>
              <w:t>m</w:t>
            </w:r>
            <w:r w:rsidRPr="00EA07B4">
              <w:t xml:space="preserve">embership </w:t>
            </w:r>
            <w:r>
              <w:t>n</w:t>
            </w:r>
            <w:r w:rsidRPr="00EA07B4">
              <w:t>umber</w:t>
            </w:r>
          </w:p>
        </w:tc>
        <w:tc>
          <w:tcPr>
            <w:tcW w:w="6521" w:type="dxa"/>
          </w:tcPr>
          <w:p w14:paraId="10E0D01E" w14:textId="77777777" w:rsidR="00BA4BF6" w:rsidRPr="00EA07B4" w:rsidRDefault="00BA4BF6" w:rsidP="00B90279"/>
        </w:tc>
      </w:tr>
      <w:tr w:rsidR="00BA4BF6" w:rsidRPr="00EA07B4" w14:paraId="7D8F365E" w14:textId="77777777" w:rsidTr="00B90279">
        <w:tc>
          <w:tcPr>
            <w:tcW w:w="3539" w:type="dxa"/>
          </w:tcPr>
          <w:p w14:paraId="6A914F3F" w14:textId="77777777" w:rsidR="00BA4BF6" w:rsidRPr="00EA07B4" w:rsidRDefault="00BA4BF6" w:rsidP="00B90279">
            <w:r w:rsidRPr="00EA07B4">
              <w:t>Signature</w:t>
            </w:r>
          </w:p>
        </w:tc>
        <w:tc>
          <w:tcPr>
            <w:tcW w:w="6521" w:type="dxa"/>
          </w:tcPr>
          <w:p w14:paraId="639A23CA" w14:textId="77777777" w:rsidR="00BA4BF6" w:rsidRPr="00EA07B4" w:rsidRDefault="00BA4BF6" w:rsidP="00B90279"/>
          <w:p w14:paraId="2B5BD88C" w14:textId="77777777" w:rsidR="00BA4BF6" w:rsidRPr="00EA07B4" w:rsidRDefault="00BA4BF6" w:rsidP="00B90279"/>
        </w:tc>
      </w:tr>
    </w:tbl>
    <w:p w14:paraId="3EAD4774" w14:textId="161FB5FE" w:rsidR="0011445E" w:rsidRDefault="0011445E" w:rsidP="0011445E">
      <w:pPr>
        <w:rPr>
          <w:b/>
        </w:rPr>
      </w:pPr>
    </w:p>
    <w:p w14:paraId="59959695" w14:textId="5ABEACA4" w:rsidR="00BA4BF6" w:rsidRDefault="00BA4BF6" w:rsidP="0011445E">
      <w:pPr>
        <w:rPr>
          <w:b/>
        </w:rPr>
      </w:pPr>
    </w:p>
    <w:p w14:paraId="287306FE" w14:textId="77777777" w:rsidR="00B63D4F" w:rsidRPr="0021723D" w:rsidRDefault="00B63D4F" w:rsidP="00B63D4F">
      <w:r w:rsidRPr="0021723D">
        <w:t>Now we need to know who is supporting this nomination</w:t>
      </w:r>
    </w:p>
    <w:p w14:paraId="5FE006F4" w14:textId="47256B5B" w:rsidR="00B63D4F" w:rsidRDefault="00B63D4F" w:rsidP="00B63D4F">
      <w:pPr>
        <w:rPr>
          <w:b/>
        </w:rPr>
      </w:pPr>
    </w:p>
    <w:p w14:paraId="019455C2" w14:textId="32AAA2D5" w:rsidR="004B4A3B" w:rsidRDefault="004B4A3B" w:rsidP="00B63D4F">
      <w:pPr>
        <w:rPr>
          <w:b/>
        </w:rPr>
      </w:pPr>
    </w:p>
    <w:p w14:paraId="5735976D" w14:textId="3DFF11F8" w:rsidR="004B4A3B" w:rsidRDefault="004B4A3B" w:rsidP="00B63D4F">
      <w:pPr>
        <w:rPr>
          <w:b/>
        </w:rPr>
      </w:pPr>
    </w:p>
    <w:p w14:paraId="7D611F52" w14:textId="11FB90E4" w:rsidR="004B4A3B" w:rsidRDefault="004B4A3B" w:rsidP="00B63D4F">
      <w:pPr>
        <w:rPr>
          <w:b/>
        </w:rPr>
      </w:pPr>
    </w:p>
    <w:p w14:paraId="7AF2374B" w14:textId="77777777" w:rsidR="004B4A3B" w:rsidRDefault="004B4A3B" w:rsidP="00B63D4F">
      <w:pPr>
        <w:rPr>
          <w:b/>
        </w:rPr>
      </w:pPr>
    </w:p>
    <w:p w14:paraId="783B2BAE" w14:textId="624F9A82" w:rsidR="00B63D4F" w:rsidRPr="006926F5" w:rsidRDefault="00BA4BF6" w:rsidP="00B63D4F">
      <w:pPr>
        <w:rPr>
          <w:b/>
          <w:bCs/>
          <w:color w:val="003643"/>
        </w:rPr>
      </w:pPr>
      <w:r>
        <w:rPr>
          <w:b/>
          <w:bCs/>
          <w:color w:val="003643"/>
        </w:rPr>
        <w:lastRenderedPageBreak/>
        <w:t xml:space="preserve">Second </w:t>
      </w:r>
      <w:r w:rsidR="00B63D4F" w:rsidRPr="006926F5">
        <w:rPr>
          <w:b/>
          <w:bCs/>
          <w:color w:val="003643"/>
        </w:rPr>
        <w:t xml:space="preserve">Nominator </w:t>
      </w:r>
    </w:p>
    <w:p w14:paraId="11079DBC" w14:textId="77777777" w:rsidR="00B63D4F" w:rsidRPr="00EA07B4" w:rsidRDefault="00B63D4F" w:rsidP="00B63D4F">
      <w:pPr>
        <w:rPr>
          <w:b/>
        </w:rPr>
      </w:pPr>
    </w:p>
    <w:tbl>
      <w:tblPr>
        <w:tblStyle w:val="TableGrid"/>
        <w:tblW w:w="10060" w:type="dxa"/>
        <w:tblLook w:val="04A0" w:firstRow="1" w:lastRow="0" w:firstColumn="1" w:lastColumn="0" w:noHBand="0" w:noVBand="1"/>
      </w:tblPr>
      <w:tblGrid>
        <w:gridCol w:w="3539"/>
        <w:gridCol w:w="6521"/>
      </w:tblGrid>
      <w:tr w:rsidR="00B1493D" w:rsidRPr="00EA07B4" w14:paraId="49A9AEB4" w14:textId="77777777" w:rsidTr="00B90279">
        <w:tc>
          <w:tcPr>
            <w:tcW w:w="3539" w:type="dxa"/>
          </w:tcPr>
          <w:p w14:paraId="6B025E9D" w14:textId="77777777" w:rsidR="00B1493D" w:rsidRPr="00EA07B4" w:rsidRDefault="00B1493D" w:rsidP="00B90279">
            <w:r>
              <w:t>Full name</w:t>
            </w:r>
          </w:p>
        </w:tc>
        <w:tc>
          <w:tcPr>
            <w:tcW w:w="6521" w:type="dxa"/>
          </w:tcPr>
          <w:p w14:paraId="54F4AD50" w14:textId="77777777" w:rsidR="00B1493D" w:rsidRPr="00EA07B4" w:rsidRDefault="00B1493D" w:rsidP="00B90279"/>
        </w:tc>
      </w:tr>
      <w:tr w:rsidR="00B1493D" w:rsidRPr="00EA07B4" w14:paraId="728A1FDD" w14:textId="77777777" w:rsidTr="00B90279">
        <w:tc>
          <w:tcPr>
            <w:tcW w:w="3539" w:type="dxa"/>
          </w:tcPr>
          <w:p w14:paraId="0DA004AA" w14:textId="77777777" w:rsidR="00B1493D" w:rsidRPr="00EA07B4" w:rsidRDefault="00B1493D" w:rsidP="00B90279">
            <w:r>
              <w:t>Job role</w:t>
            </w:r>
          </w:p>
        </w:tc>
        <w:tc>
          <w:tcPr>
            <w:tcW w:w="6521" w:type="dxa"/>
          </w:tcPr>
          <w:p w14:paraId="4EDF95FE" w14:textId="77777777" w:rsidR="00B1493D" w:rsidRPr="00EA07B4" w:rsidRDefault="00B1493D" w:rsidP="00B90279"/>
        </w:tc>
      </w:tr>
      <w:tr w:rsidR="00B1493D" w:rsidRPr="00EA07B4" w14:paraId="0BFA4025" w14:textId="77777777" w:rsidTr="00B90279">
        <w:tc>
          <w:tcPr>
            <w:tcW w:w="3539" w:type="dxa"/>
          </w:tcPr>
          <w:p w14:paraId="37F56562" w14:textId="77777777" w:rsidR="00B1493D" w:rsidRPr="00EA07B4" w:rsidRDefault="00B1493D" w:rsidP="00B90279">
            <w:r w:rsidRPr="00EA07B4">
              <w:t>Address</w:t>
            </w:r>
          </w:p>
        </w:tc>
        <w:tc>
          <w:tcPr>
            <w:tcW w:w="6521" w:type="dxa"/>
          </w:tcPr>
          <w:p w14:paraId="5C3F436E" w14:textId="77777777" w:rsidR="00B1493D" w:rsidRPr="00EA07B4" w:rsidRDefault="00B1493D" w:rsidP="00B90279"/>
          <w:p w14:paraId="020AC335" w14:textId="77777777" w:rsidR="00B1493D" w:rsidRPr="00EA07B4" w:rsidRDefault="00B1493D" w:rsidP="00B90279"/>
          <w:p w14:paraId="71EF7F79" w14:textId="77777777" w:rsidR="00B1493D" w:rsidRPr="00EA07B4" w:rsidRDefault="00B1493D" w:rsidP="00B90279"/>
        </w:tc>
      </w:tr>
      <w:tr w:rsidR="00B1493D" w:rsidRPr="00EA07B4" w14:paraId="54A20624" w14:textId="77777777" w:rsidTr="00B90279">
        <w:tc>
          <w:tcPr>
            <w:tcW w:w="3539" w:type="dxa"/>
          </w:tcPr>
          <w:p w14:paraId="1A7B8750" w14:textId="77777777" w:rsidR="00B1493D" w:rsidRPr="00EA07B4" w:rsidRDefault="00B1493D" w:rsidP="00B90279">
            <w:r w:rsidRPr="00EA07B4">
              <w:t>Postcode</w:t>
            </w:r>
          </w:p>
        </w:tc>
        <w:tc>
          <w:tcPr>
            <w:tcW w:w="6521" w:type="dxa"/>
          </w:tcPr>
          <w:p w14:paraId="1002C090" w14:textId="77777777" w:rsidR="00B1493D" w:rsidRPr="00EA07B4" w:rsidRDefault="00B1493D" w:rsidP="00B90279"/>
        </w:tc>
      </w:tr>
      <w:tr w:rsidR="00B1493D" w:rsidRPr="00EA07B4" w14:paraId="2E5C4E16" w14:textId="77777777" w:rsidTr="00B90279">
        <w:tc>
          <w:tcPr>
            <w:tcW w:w="3539" w:type="dxa"/>
          </w:tcPr>
          <w:p w14:paraId="66D264E6" w14:textId="77777777" w:rsidR="00B1493D" w:rsidRPr="00EA07B4" w:rsidRDefault="00B1493D" w:rsidP="00B90279">
            <w:r>
              <w:t>Email</w:t>
            </w:r>
            <w:r w:rsidRPr="00EA07B4">
              <w:t xml:space="preserve"> </w:t>
            </w:r>
          </w:p>
        </w:tc>
        <w:tc>
          <w:tcPr>
            <w:tcW w:w="6521" w:type="dxa"/>
          </w:tcPr>
          <w:p w14:paraId="3075B2E2" w14:textId="77777777" w:rsidR="00B1493D" w:rsidRPr="00EA07B4" w:rsidRDefault="00B1493D" w:rsidP="00B90279"/>
        </w:tc>
      </w:tr>
      <w:tr w:rsidR="00B1493D" w:rsidRPr="00EA07B4" w14:paraId="06236794" w14:textId="77777777" w:rsidTr="00B90279">
        <w:tc>
          <w:tcPr>
            <w:tcW w:w="3539" w:type="dxa"/>
          </w:tcPr>
          <w:p w14:paraId="262C6E7F" w14:textId="77777777" w:rsidR="00B1493D" w:rsidRPr="00EA07B4" w:rsidRDefault="00B1493D" w:rsidP="00B90279">
            <w:r>
              <w:t>Phone</w:t>
            </w:r>
            <w:r w:rsidRPr="00EA07B4">
              <w:t xml:space="preserve"> number</w:t>
            </w:r>
          </w:p>
        </w:tc>
        <w:tc>
          <w:tcPr>
            <w:tcW w:w="6521" w:type="dxa"/>
          </w:tcPr>
          <w:p w14:paraId="1197C313" w14:textId="77777777" w:rsidR="00B1493D" w:rsidRPr="00EA07B4" w:rsidRDefault="00B1493D" w:rsidP="00B90279"/>
        </w:tc>
      </w:tr>
      <w:tr w:rsidR="00B1493D" w:rsidRPr="00EA07B4" w14:paraId="48267FD9" w14:textId="77777777" w:rsidTr="00B90279">
        <w:tc>
          <w:tcPr>
            <w:tcW w:w="3539" w:type="dxa"/>
          </w:tcPr>
          <w:p w14:paraId="17494AAC" w14:textId="77777777" w:rsidR="00B1493D" w:rsidRPr="00EA07B4" w:rsidRDefault="00B1493D" w:rsidP="00B90279">
            <w:r w:rsidRPr="00EA07B4">
              <w:t xml:space="preserve">RCOT </w:t>
            </w:r>
            <w:r>
              <w:t>m</w:t>
            </w:r>
            <w:r w:rsidRPr="00EA07B4">
              <w:t xml:space="preserve">embership </w:t>
            </w:r>
            <w:r>
              <w:t>n</w:t>
            </w:r>
            <w:r w:rsidRPr="00EA07B4">
              <w:t>umber</w:t>
            </w:r>
          </w:p>
        </w:tc>
        <w:tc>
          <w:tcPr>
            <w:tcW w:w="6521" w:type="dxa"/>
          </w:tcPr>
          <w:p w14:paraId="71C25AE9" w14:textId="77777777" w:rsidR="00B1493D" w:rsidRPr="00EA07B4" w:rsidRDefault="00B1493D" w:rsidP="00B90279"/>
        </w:tc>
      </w:tr>
      <w:tr w:rsidR="00B1493D" w:rsidRPr="00EA07B4" w14:paraId="6B70170E" w14:textId="77777777" w:rsidTr="00B90279">
        <w:tc>
          <w:tcPr>
            <w:tcW w:w="3539" w:type="dxa"/>
          </w:tcPr>
          <w:p w14:paraId="0803948F" w14:textId="77777777" w:rsidR="00B1493D" w:rsidRPr="00EA07B4" w:rsidRDefault="00B1493D" w:rsidP="00B90279">
            <w:r w:rsidRPr="00EA07B4">
              <w:t>Signature</w:t>
            </w:r>
          </w:p>
        </w:tc>
        <w:tc>
          <w:tcPr>
            <w:tcW w:w="6521" w:type="dxa"/>
          </w:tcPr>
          <w:p w14:paraId="0C66D492" w14:textId="77777777" w:rsidR="00B1493D" w:rsidRPr="00EA07B4" w:rsidRDefault="00B1493D" w:rsidP="00B90279"/>
          <w:p w14:paraId="5FF5955E" w14:textId="77777777" w:rsidR="00B1493D" w:rsidRPr="00EA07B4" w:rsidRDefault="00B1493D" w:rsidP="00B90279"/>
        </w:tc>
      </w:tr>
    </w:tbl>
    <w:p w14:paraId="7211BE46" w14:textId="77777777" w:rsidR="00B63D4F" w:rsidRPr="00EA07B4" w:rsidRDefault="00B63D4F" w:rsidP="00B63D4F"/>
    <w:p w14:paraId="2DBD6AAF" w14:textId="77777777" w:rsidR="00B63D4F" w:rsidRPr="00EA07B4" w:rsidRDefault="00B63D4F" w:rsidP="00B63D4F"/>
    <w:p w14:paraId="3CB3B354" w14:textId="51C931BB" w:rsidR="00C300F3" w:rsidRPr="00624369" w:rsidRDefault="00C300F3" w:rsidP="00C300F3">
      <w:pPr>
        <w:pStyle w:val="Normal1"/>
        <w:rPr>
          <w:rFonts w:ascii="Arial" w:hAnsi="Arial" w:cs="Arial"/>
          <w:b/>
          <w:bCs/>
          <w:color w:val="003643"/>
          <w:sz w:val="22"/>
          <w:szCs w:val="22"/>
        </w:rPr>
      </w:pPr>
      <w:r w:rsidRPr="00624369">
        <w:rPr>
          <w:rFonts w:ascii="Arial" w:hAnsi="Arial" w:cs="Arial"/>
          <w:b/>
          <w:bCs/>
          <w:color w:val="003643"/>
          <w:sz w:val="22"/>
          <w:szCs w:val="22"/>
        </w:rPr>
        <w:t>General Data Protection Regulation (GDPR) and Data Protection policy:</w:t>
      </w:r>
    </w:p>
    <w:p w14:paraId="54F370FC" w14:textId="77777777" w:rsidR="00C300F3" w:rsidRPr="00EA07B4" w:rsidRDefault="00C300F3" w:rsidP="00C300F3">
      <w:pPr>
        <w:pStyle w:val="Normal1"/>
        <w:rPr>
          <w:rFonts w:ascii="Arial" w:hAnsi="Arial" w:cs="Arial"/>
          <w:color w:val="auto"/>
          <w:sz w:val="22"/>
          <w:szCs w:val="22"/>
        </w:rPr>
      </w:pPr>
    </w:p>
    <w:p w14:paraId="1A425ABA" w14:textId="470299F7" w:rsidR="00C300F3" w:rsidRPr="00EA07B4" w:rsidRDefault="00C300F3" w:rsidP="00C300F3">
      <w:pPr>
        <w:pStyle w:val="Normal1"/>
        <w:rPr>
          <w:rFonts w:ascii="Arial" w:hAnsi="Arial" w:cs="Arial"/>
          <w:color w:val="auto"/>
          <w:sz w:val="22"/>
          <w:szCs w:val="22"/>
        </w:rPr>
      </w:pPr>
      <w:r w:rsidRPr="00EA07B4">
        <w:rPr>
          <w:rFonts w:ascii="Arial" w:hAnsi="Arial" w:cs="Arial"/>
          <w:color w:val="auto"/>
          <w:sz w:val="22"/>
          <w:szCs w:val="22"/>
        </w:rPr>
        <w:t xml:space="preserve">The Fellowship nomination form contains personal information and contact details of the nominee and nominators. By agreeing to this nomination progressing, you are authorising RCOT to have access to this personal information. As part of the process, this information will also be shared with the Fellowship and Merit Awards Committee and with the </w:t>
      </w:r>
      <w:r w:rsidR="00C200D5">
        <w:rPr>
          <w:rFonts w:ascii="Arial" w:hAnsi="Arial" w:cs="Arial"/>
          <w:color w:val="auto"/>
          <w:sz w:val="22"/>
          <w:szCs w:val="22"/>
        </w:rPr>
        <w:t>BAOT/</w:t>
      </w:r>
      <w:r w:rsidRPr="00EA07B4">
        <w:rPr>
          <w:rFonts w:ascii="Arial" w:hAnsi="Arial" w:cs="Arial"/>
          <w:color w:val="auto"/>
          <w:sz w:val="22"/>
          <w:szCs w:val="22"/>
        </w:rPr>
        <w:t>RCOT Council.</w:t>
      </w:r>
    </w:p>
    <w:p w14:paraId="7E9F499D" w14:textId="77777777" w:rsidR="00C300F3" w:rsidRPr="00EA07B4" w:rsidRDefault="00C300F3" w:rsidP="00C300F3">
      <w:pPr>
        <w:pStyle w:val="Normal1"/>
        <w:rPr>
          <w:rFonts w:ascii="Arial" w:hAnsi="Arial" w:cs="Arial"/>
          <w:color w:val="auto"/>
          <w:sz w:val="22"/>
          <w:szCs w:val="22"/>
        </w:rPr>
      </w:pPr>
    </w:p>
    <w:p w14:paraId="3FD80725" w14:textId="0928D261" w:rsidR="00C300F3" w:rsidRPr="00EA07B4" w:rsidRDefault="00BC5264" w:rsidP="00C300F3">
      <w:pPr>
        <w:pStyle w:val="Normal1"/>
        <w:rPr>
          <w:rFonts w:ascii="Arial" w:hAnsi="Arial" w:cs="Arial"/>
          <w:color w:val="auto"/>
          <w:sz w:val="22"/>
          <w:szCs w:val="22"/>
        </w:rPr>
      </w:pPr>
      <w:r>
        <w:rPr>
          <w:rFonts w:ascii="Arial" w:hAnsi="Arial" w:cs="Arial"/>
          <w:color w:val="auto"/>
          <w:sz w:val="22"/>
          <w:szCs w:val="22"/>
        </w:rPr>
        <w:t>We</w:t>
      </w:r>
      <w:r w:rsidR="00C300F3" w:rsidRPr="00EA07B4">
        <w:rPr>
          <w:rFonts w:ascii="Arial" w:hAnsi="Arial" w:cs="Arial"/>
          <w:color w:val="auto"/>
          <w:sz w:val="22"/>
          <w:szCs w:val="22"/>
        </w:rPr>
        <w:t xml:space="preserve"> will destroy the data contained in this form following the relevant RCOT awards presentation event.</w:t>
      </w:r>
    </w:p>
    <w:p w14:paraId="5D96DAB3" w14:textId="77777777" w:rsidR="00C300F3" w:rsidRPr="00EA07B4" w:rsidRDefault="00C300F3" w:rsidP="00C300F3">
      <w:pPr>
        <w:pStyle w:val="Normal1"/>
        <w:rPr>
          <w:rFonts w:ascii="Arial" w:hAnsi="Arial" w:cs="Arial"/>
          <w:color w:val="auto"/>
          <w:sz w:val="22"/>
          <w:szCs w:val="22"/>
        </w:rPr>
      </w:pPr>
    </w:p>
    <w:p w14:paraId="7F50F112" w14:textId="2F508395" w:rsidR="00C300F3" w:rsidRPr="00EA07B4" w:rsidRDefault="00BC5264" w:rsidP="00C300F3">
      <w:r>
        <w:t>We</w:t>
      </w:r>
      <w:r w:rsidR="00C300F3" w:rsidRPr="00EA07B4">
        <w:t xml:space="preserve"> will not disclose the nominee or nominators’ personal details to any outside person, organisation or body. Any complaints relating to the processing of your personal data should be addressed to the Data Processing Officer at RCOT.</w:t>
      </w:r>
    </w:p>
    <w:p w14:paraId="5F3D3CE4" w14:textId="77777777" w:rsidR="00C300F3" w:rsidRPr="00EA07B4" w:rsidRDefault="00C300F3" w:rsidP="00C300F3">
      <w:pPr>
        <w:pStyle w:val="Normal1"/>
        <w:rPr>
          <w:rFonts w:ascii="Arial" w:hAnsi="Arial" w:cs="Arial"/>
          <w:color w:val="auto"/>
          <w:sz w:val="22"/>
          <w:szCs w:val="22"/>
        </w:rPr>
      </w:pPr>
    </w:p>
    <w:p w14:paraId="4B55F2AF" w14:textId="77777777" w:rsidR="00C300F3" w:rsidRPr="00624369" w:rsidRDefault="00C300F3" w:rsidP="00C300F3">
      <w:pPr>
        <w:rPr>
          <w:color w:val="003643"/>
        </w:rPr>
      </w:pPr>
      <w:r w:rsidRPr="00624369">
        <w:rPr>
          <w:b/>
          <w:color w:val="003643"/>
        </w:rPr>
        <w:t>Nominee signature</w:t>
      </w:r>
    </w:p>
    <w:p w14:paraId="3B4C0714" w14:textId="77777777" w:rsidR="00C300F3" w:rsidRPr="00EA07B4" w:rsidRDefault="00C300F3" w:rsidP="00C300F3"/>
    <w:p w14:paraId="6EB86C7E" w14:textId="77777777" w:rsidR="00C300F3" w:rsidRPr="00EA07B4" w:rsidRDefault="00C300F3" w:rsidP="00C300F3">
      <w:r w:rsidRPr="00EA07B4">
        <w:t>By signing this form, I confirm that I have read the GDPR statement and consent to my personal information on the nomination form being shared as outlined above.</w:t>
      </w:r>
    </w:p>
    <w:p w14:paraId="342722FF" w14:textId="77777777" w:rsidR="00C300F3" w:rsidRPr="00EA07B4" w:rsidRDefault="00C300F3" w:rsidP="00C300F3"/>
    <w:p w14:paraId="5C7668FA" w14:textId="77777777" w:rsidR="00C300F3" w:rsidRPr="00EA07B4" w:rsidRDefault="00C300F3" w:rsidP="00C300F3">
      <w:r w:rsidRPr="00EA07B4">
        <w:t>Signature ____________________</w:t>
      </w:r>
      <w:r w:rsidRPr="00EA07B4">
        <w:tab/>
        <w:t>Name _____________________________</w:t>
      </w:r>
    </w:p>
    <w:p w14:paraId="727FF264" w14:textId="77777777" w:rsidR="00B001B8" w:rsidRDefault="00B001B8" w:rsidP="00C300F3">
      <w:pPr>
        <w:pStyle w:val="Normal1"/>
        <w:rPr>
          <w:rFonts w:ascii="Arial" w:hAnsi="Arial" w:cs="Arial"/>
          <w:b/>
          <w:bCs/>
          <w:color w:val="auto"/>
          <w:sz w:val="22"/>
          <w:szCs w:val="22"/>
        </w:rPr>
      </w:pPr>
    </w:p>
    <w:p w14:paraId="5EF93CEF" w14:textId="77777777" w:rsidR="0021723D" w:rsidRDefault="00C300F3" w:rsidP="00C300F3">
      <w:pPr>
        <w:pStyle w:val="Normal1"/>
        <w:rPr>
          <w:rFonts w:ascii="Arial" w:hAnsi="Arial" w:cs="Arial"/>
          <w:b/>
          <w:bCs/>
          <w:color w:val="auto"/>
          <w:sz w:val="22"/>
          <w:szCs w:val="22"/>
        </w:rPr>
      </w:pPr>
      <w:r w:rsidRPr="1C79601D">
        <w:rPr>
          <w:rFonts w:ascii="Arial" w:hAnsi="Arial" w:cs="Arial"/>
          <w:b/>
          <w:bCs/>
          <w:color w:val="auto"/>
          <w:sz w:val="22"/>
          <w:szCs w:val="22"/>
        </w:rPr>
        <w:t>The nominee must sign the above for this nomination to be accepted by RCOT.</w:t>
      </w:r>
    </w:p>
    <w:p w14:paraId="10EFF2DA" w14:textId="38BDA895" w:rsidR="00C300F3" w:rsidRDefault="00C300F3" w:rsidP="00C300F3">
      <w:pPr>
        <w:pStyle w:val="Normal1"/>
      </w:pPr>
      <w:r>
        <w:br w:type="page"/>
      </w:r>
    </w:p>
    <w:p w14:paraId="794DEC82" w14:textId="3716768F" w:rsidR="000C0657" w:rsidRPr="00624369" w:rsidRDefault="000C0657" w:rsidP="000C0657">
      <w:pPr>
        <w:rPr>
          <w:b/>
          <w:color w:val="003643"/>
          <w:sz w:val="28"/>
          <w:szCs w:val="28"/>
        </w:rPr>
      </w:pPr>
      <w:r w:rsidRPr="00624369">
        <w:rPr>
          <w:b/>
          <w:color w:val="003643"/>
          <w:sz w:val="28"/>
          <w:szCs w:val="28"/>
        </w:rPr>
        <w:lastRenderedPageBreak/>
        <w:t xml:space="preserve">Part 2: Nomination </w:t>
      </w:r>
      <w:r w:rsidR="00B001B8">
        <w:rPr>
          <w:b/>
          <w:color w:val="003643"/>
          <w:sz w:val="28"/>
          <w:szCs w:val="28"/>
        </w:rPr>
        <w:t>f</w:t>
      </w:r>
      <w:r w:rsidRPr="00624369">
        <w:rPr>
          <w:b/>
          <w:color w:val="003643"/>
          <w:sz w:val="28"/>
          <w:szCs w:val="28"/>
        </w:rPr>
        <w:t xml:space="preserve">orm for RCOT </w:t>
      </w:r>
      <w:r w:rsidR="00B001B8">
        <w:rPr>
          <w:b/>
          <w:color w:val="003643"/>
          <w:sz w:val="28"/>
          <w:szCs w:val="28"/>
        </w:rPr>
        <w:t xml:space="preserve">Honorary </w:t>
      </w:r>
      <w:r w:rsidRPr="00624369">
        <w:rPr>
          <w:b/>
          <w:color w:val="003643"/>
          <w:sz w:val="28"/>
          <w:szCs w:val="28"/>
        </w:rPr>
        <w:t>Fellowship</w:t>
      </w:r>
    </w:p>
    <w:p w14:paraId="2664EBA8" w14:textId="77777777" w:rsidR="001959D0" w:rsidRDefault="001959D0" w:rsidP="001959D0">
      <w:r w:rsidRPr="0C7BDA04">
        <w:t xml:space="preserve">We </w:t>
      </w:r>
      <w:r>
        <w:t>would like</w:t>
      </w:r>
      <w:r w:rsidRPr="0C7BDA04">
        <w:t xml:space="preserve"> to know about the nominee and how they’ve contributed to the profession. </w:t>
      </w:r>
    </w:p>
    <w:p w14:paraId="56DAE3E0" w14:textId="77777777" w:rsidR="001959D0" w:rsidRPr="00EA07B4" w:rsidRDefault="001959D0" w:rsidP="000C0657"/>
    <w:p w14:paraId="21D865CF" w14:textId="28DCA22D" w:rsidR="000C0657" w:rsidRPr="00EA07B4" w:rsidRDefault="000C0657" w:rsidP="000C0657">
      <w:r w:rsidRPr="00EA07B4">
        <w:t xml:space="preserve">Please describe </w:t>
      </w:r>
      <w:r w:rsidR="001959D0">
        <w:t>how they have contributed</w:t>
      </w:r>
      <w:r w:rsidR="008270B7">
        <w:t xml:space="preserve"> to</w:t>
      </w:r>
      <w:r w:rsidRPr="00EA07B4">
        <w:t xml:space="preserve"> their area(s) of activity and how this has benefitted the profession</w:t>
      </w:r>
      <w:r w:rsidR="00076023">
        <w:t xml:space="preserve"> and/or RCOT</w:t>
      </w:r>
      <w:r w:rsidRPr="00EA07B4">
        <w:t xml:space="preserve">. </w:t>
      </w:r>
      <w:r w:rsidR="008A202F">
        <w:t>Please provide</w:t>
      </w:r>
      <w:r w:rsidRPr="00EA07B4">
        <w:t xml:space="preserve"> as much detail</w:t>
      </w:r>
      <w:r w:rsidR="00E25939">
        <w:t>s</w:t>
      </w:r>
      <w:r w:rsidRPr="00EA07B4">
        <w:t xml:space="preserve"> as possible about their </w:t>
      </w:r>
      <w:r w:rsidRPr="00EA07B4">
        <w:rPr>
          <w:b/>
        </w:rPr>
        <w:t>outstanding contribution to the profession</w:t>
      </w:r>
      <w:r w:rsidRPr="00EA07B4">
        <w:t xml:space="preserve"> </w:t>
      </w:r>
      <w:r w:rsidRPr="00EA07B4">
        <w:rPr>
          <w:b/>
        </w:rPr>
        <w:t>nationally and UK-wide or internationally</w:t>
      </w:r>
      <w:r w:rsidR="008A202F">
        <w:rPr>
          <w:b/>
        </w:rPr>
        <w:t>.</w:t>
      </w:r>
      <w:r w:rsidRPr="00EA07B4">
        <w:rPr>
          <w:b/>
        </w:rPr>
        <w:t xml:space="preserve"> </w:t>
      </w:r>
      <w:r w:rsidR="008A202F" w:rsidRPr="008A202F">
        <w:rPr>
          <w:bCs/>
        </w:rPr>
        <w:t>This should</w:t>
      </w:r>
      <w:r w:rsidR="008A202F">
        <w:rPr>
          <w:b/>
        </w:rPr>
        <w:t xml:space="preserve"> </w:t>
      </w:r>
      <w:r w:rsidRPr="00EA07B4">
        <w:t xml:space="preserve">include evidence of impact and the difference this has made to people. Please make it clear if the achievement is in one area of activity or in </w:t>
      </w:r>
      <w:r w:rsidR="00552584" w:rsidRPr="00EA07B4">
        <w:t>several</w:t>
      </w:r>
      <w:r w:rsidRPr="00EA07B4">
        <w:t xml:space="preserve"> different areas. Each nominator should focus on different aspects of the nominee’s achievements to avoid duplication of information. </w:t>
      </w:r>
    </w:p>
    <w:p w14:paraId="05C68B79" w14:textId="77777777" w:rsidR="000C0657" w:rsidRPr="00EA07B4" w:rsidRDefault="000C0657" w:rsidP="000C0657"/>
    <w:p w14:paraId="1D509B5B" w14:textId="77777777" w:rsidR="000C0657" w:rsidRPr="00B93B3D" w:rsidRDefault="000C0657" w:rsidP="000C0657"/>
    <w:p w14:paraId="3864B51F" w14:textId="77777777" w:rsidR="000C0657" w:rsidRPr="00B93B3D" w:rsidRDefault="000C0657" w:rsidP="000C0657">
      <w:r w:rsidRPr="00B93B3D">
        <w:rPr>
          <w:b/>
        </w:rPr>
        <w:t>Name of nominee</w:t>
      </w:r>
      <w:r w:rsidRPr="00B93B3D">
        <w:t xml:space="preserve"> __________________________________________</w:t>
      </w:r>
    </w:p>
    <w:p w14:paraId="0A852F8C" w14:textId="77777777" w:rsidR="000C0657" w:rsidRPr="00B93B3D" w:rsidRDefault="000C0657" w:rsidP="000C0657"/>
    <w:p w14:paraId="78775F1D" w14:textId="77777777" w:rsidR="00A23D44" w:rsidRPr="00B93B3D" w:rsidRDefault="00A23D44" w:rsidP="00A23D44"/>
    <w:tbl>
      <w:tblPr>
        <w:tblStyle w:val="TableGrid"/>
        <w:tblW w:w="10060" w:type="dxa"/>
        <w:tblLook w:val="04A0" w:firstRow="1" w:lastRow="0" w:firstColumn="1" w:lastColumn="0" w:noHBand="0" w:noVBand="1"/>
      </w:tblPr>
      <w:tblGrid>
        <w:gridCol w:w="10060"/>
      </w:tblGrid>
      <w:tr w:rsidR="00003AC4" w:rsidRPr="00003AC4" w14:paraId="5FF870CE" w14:textId="77777777" w:rsidTr="00945E85">
        <w:tc>
          <w:tcPr>
            <w:tcW w:w="10060" w:type="dxa"/>
            <w:shd w:val="clear" w:color="auto" w:fill="003543" w:themeFill="text2"/>
          </w:tcPr>
          <w:p w14:paraId="1ACA5A57" w14:textId="67BFF08E" w:rsidR="00003AC4" w:rsidRPr="00003AC4" w:rsidRDefault="00A23D44" w:rsidP="00C745B6">
            <w:pPr>
              <w:ind w:right="40" w:firstLine="22"/>
            </w:pPr>
            <w:r w:rsidRPr="00003AC4">
              <w:t xml:space="preserve">1. </w:t>
            </w:r>
            <w:r w:rsidRPr="001507EF">
              <w:rPr>
                <w:shd w:val="clear" w:color="auto" w:fill="003543" w:themeFill="text2"/>
              </w:rPr>
              <w:t xml:space="preserve">Please </w:t>
            </w:r>
            <w:r w:rsidR="000C030A">
              <w:rPr>
                <w:shd w:val="clear" w:color="auto" w:fill="003543" w:themeFill="text2"/>
              </w:rPr>
              <w:t>give an overview of the nominee’s profile and standing</w:t>
            </w:r>
            <w:r w:rsidRPr="001507EF">
              <w:rPr>
                <w:shd w:val="clear" w:color="auto" w:fill="003543" w:themeFill="text2"/>
              </w:rPr>
              <w:t xml:space="preserve"> (max 500 words)</w:t>
            </w:r>
            <w:r w:rsidR="00623D38" w:rsidRPr="001507EF">
              <w:rPr>
                <w:shd w:val="clear" w:color="auto" w:fill="003543" w:themeFill="text2"/>
              </w:rPr>
              <w:t>.</w:t>
            </w:r>
          </w:p>
        </w:tc>
      </w:tr>
      <w:tr w:rsidR="00A23D44" w:rsidRPr="00B93B3D" w14:paraId="7650A3FE" w14:textId="77777777" w:rsidTr="001124FF">
        <w:trPr>
          <w:trHeight w:val="2056"/>
        </w:trPr>
        <w:tc>
          <w:tcPr>
            <w:tcW w:w="10060" w:type="dxa"/>
          </w:tcPr>
          <w:p w14:paraId="590C6753" w14:textId="77777777" w:rsidR="00A23D44" w:rsidRPr="001124FF" w:rsidRDefault="00A23D44" w:rsidP="00B90279">
            <w:pPr>
              <w:ind w:firstLine="22"/>
              <w:rPr>
                <w:color w:val="000000" w:themeColor="text1"/>
              </w:rPr>
            </w:pPr>
          </w:p>
          <w:p w14:paraId="4BE4C8D9" w14:textId="77777777" w:rsidR="00A23D44" w:rsidRPr="001124FF" w:rsidRDefault="00A23D44" w:rsidP="00B90279">
            <w:pPr>
              <w:ind w:firstLine="22"/>
              <w:rPr>
                <w:color w:val="000000" w:themeColor="text1"/>
              </w:rPr>
            </w:pPr>
          </w:p>
          <w:p w14:paraId="22FA03AD" w14:textId="77777777" w:rsidR="00A23D44" w:rsidRPr="001124FF" w:rsidRDefault="00A23D44" w:rsidP="00B90279">
            <w:pPr>
              <w:ind w:firstLine="22"/>
              <w:rPr>
                <w:color w:val="000000" w:themeColor="text1"/>
              </w:rPr>
            </w:pPr>
          </w:p>
          <w:p w14:paraId="7E643A4A" w14:textId="77777777" w:rsidR="00A23D44" w:rsidRPr="001124FF" w:rsidRDefault="00A23D44" w:rsidP="00B90279">
            <w:pPr>
              <w:ind w:firstLine="22"/>
              <w:rPr>
                <w:color w:val="000000" w:themeColor="text1"/>
              </w:rPr>
            </w:pPr>
          </w:p>
          <w:p w14:paraId="09842E4F" w14:textId="77777777" w:rsidR="00A23D44" w:rsidRPr="001124FF" w:rsidRDefault="00A23D44" w:rsidP="00B90279">
            <w:pPr>
              <w:ind w:firstLine="22"/>
              <w:rPr>
                <w:color w:val="000000" w:themeColor="text1"/>
              </w:rPr>
            </w:pPr>
          </w:p>
          <w:p w14:paraId="11FBF02A" w14:textId="77777777" w:rsidR="00A23D44" w:rsidRPr="001124FF" w:rsidRDefault="00A23D44" w:rsidP="00B90279">
            <w:pPr>
              <w:ind w:firstLine="22"/>
              <w:rPr>
                <w:color w:val="000000" w:themeColor="text1"/>
              </w:rPr>
            </w:pPr>
          </w:p>
          <w:p w14:paraId="0939491D" w14:textId="4B858411" w:rsidR="00A23D44" w:rsidRDefault="00A23D44" w:rsidP="00B90279">
            <w:pPr>
              <w:ind w:firstLine="22"/>
              <w:rPr>
                <w:color w:val="000000" w:themeColor="text1"/>
              </w:rPr>
            </w:pPr>
          </w:p>
          <w:p w14:paraId="5C286314" w14:textId="77777777" w:rsidR="007165CA" w:rsidRPr="001124FF" w:rsidRDefault="007165CA" w:rsidP="00B90279">
            <w:pPr>
              <w:ind w:firstLine="22"/>
              <w:rPr>
                <w:color w:val="000000" w:themeColor="text1"/>
              </w:rPr>
            </w:pPr>
          </w:p>
          <w:p w14:paraId="75B68671" w14:textId="77777777" w:rsidR="00A23D44" w:rsidRPr="00B93B3D" w:rsidRDefault="00A23D44" w:rsidP="00B90279">
            <w:pPr>
              <w:ind w:firstLine="22"/>
            </w:pPr>
          </w:p>
        </w:tc>
      </w:tr>
    </w:tbl>
    <w:p w14:paraId="0EB04CB9" w14:textId="77777777" w:rsidR="00A23D44" w:rsidRPr="00B05E36" w:rsidRDefault="00A23D44" w:rsidP="00A23D44">
      <w:pPr>
        <w:rPr>
          <w:sz w:val="24"/>
          <w:szCs w:val="24"/>
        </w:rPr>
      </w:pPr>
    </w:p>
    <w:p w14:paraId="1C7C1C04" w14:textId="77777777" w:rsidR="00A23D44" w:rsidRPr="00B93B3D" w:rsidRDefault="00A23D44" w:rsidP="00A23D44"/>
    <w:tbl>
      <w:tblPr>
        <w:tblStyle w:val="TableGrid"/>
        <w:tblW w:w="10060" w:type="dxa"/>
        <w:tblLook w:val="04A0" w:firstRow="1" w:lastRow="0" w:firstColumn="1" w:lastColumn="0" w:noHBand="0" w:noVBand="1"/>
      </w:tblPr>
      <w:tblGrid>
        <w:gridCol w:w="10060"/>
      </w:tblGrid>
      <w:tr w:rsidR="000E40D5" w:rsidRPr="000E40D5" w14:paraId="4E284911" w14:textId="77777777" w:rsidTr="00945E85">
        <w:tc>
          <w:tcPr>
            <w:tcW w:w="10060" w:type="dxa"/>
            <w:shd w:val="clear" w:color="auto" w:fill="003543" w:themeFill="text2"/>
          </w:tcPr>
          <w:p w14:paraId="604B91E1" w14:textId="31FA7A29" w:rsidR="00A23D44" w:rsidRPr="000E40D5" w:rsidRDefault="00A23D44" w:rsidP="00BF61A6">
            <w:pPr>
              <w:spacing w:after="120"/>
            </w:pPr>
            <w:r w:rsidRPr="000E40D5">
              <w:t xml:space="preserve">2. </w:t>
            </w:r>
            <w:r w:rsidR="000E40D5" w:rsidRPr="000E40D5">
              <w:t>Please describe the nominee’s area of work and how through their work they have been able to significantly support RCOT</w:t>
            </w:r>
            <w:r w:rsidR="00C745B6">
              <w:t>, the professional body,</w:t>
            </w:r>
            <w:r w:rsidR="000E40D5" w:rsidRPr="000E40D5">
              <w:t xml:space="preserve"> over a sustained period of time </w:t>
            </w:r>
            <w:r w:rsidRPr="000E40D5">
              <w:t xml:space="preserve">(max 500 words). </w:t>
            </w:r>
          </w:p>
        </w:tc>
      </w:tr>
      <w:tr w:rsidR="00A23D44" w:rsidRPr="00B93B3D" w14:paraId="2844A1EB" w14:textId="77777777" w:rsidTr="00B90279">
        <w:tc>
          <w:tcPr>
            <w:tcW w:w="10060" w:type="dxa"/>
          </w:tcPr>
          <w:p w14:paraId="7A87F354" w14:textId="77777777" w:rsidR="00A23D44" w:rsidRPr="001124FF" w:rsidRDefault="00A23D44" w:rsidP="00B90279">
            <w:pPr>
              <w:rPr>
                <w:color w:val="000000" w:themeColor="text1"/>
              </w:rPr>
            </w:pPr>
          </w:p>
          <w:p w14:paraId="4C8EDBC5" w14:textId="77777777" w:rsidR="00A23D44" w:rsidRPr="001124FF" w:rsidRDefault="00A23D44" w:rsidP="00B90279">
            <w:pPr>
              <w:rPr>
                <w:color w:val="000000" w:themeColor="text1"/>
              </w:rPr>
            </w:pPr>
          </w:p>
          <w:p w14:paraId="1F91F0F5" w14:textId="77777777" w:rsidR="00A23D44" w:rsidRPr="001124FF" w:rsidRDefault="00A23D44" w:rsidP="00B90279">
            <w:pPr>
              <w:rPr>
                <w:color w:val="000000" w:themeColor="text1"/>
              </w:rPr>
            </w:pPr>
          </w:p>
          <w:p w14:paraId="3CD5990E" w14:textId="77777777" w:rsidR="00A23D44" w:rsidRPr="001124FF" w:rsidRDefault="00A23D44" w:rsidP="00B90279">
            <w:pPr>
              <w:rPr>
                <w:color w:val="000000" w:themeColor="text1"/>
              </w:rPr>
            </w:pPr>
          </w:p>
          <w:p w14:paraId="4D8FCB52" w14:textId="77777777" w:rsidR="00A23D44" w:rsidRPr="001124FF" w:rsidRDefault="00A23D44" w:rsidP="00B90279">
            <w:pPr>
              <w:rPr>
                <w:color w:val="000000" w:themeColor="text1"/>
              </w:rPr>
            </w:pPr>
          </w:p>
          <w:p w14:paraId="2077F8F5" w14:textId="77777777" w:rsidR="00A23D44" w:rsidRPr="001124FF" w:rsidRDefault="00A23D44" w:rsidP="00B90279">
            <w:pPr>
              <w:rPr>
                <w:color w:val="000000" w:themeColor="text1"/>
              </w:rPr>
            </w:pPr>
          </w:p>
          <w:p w14:paraId="3596A59F" w14:textId="77777777" w:rsidR="00A23D44" w:rsidRPr="001124FF" w:rsidRDefault="00A23D44" w:rsidP="00B90279">
            <w:pPr>
              <w:rPr>
                <w:color w:val="000000" w:themeColor="text1"/>
              </w:rPr>
            </w:pPr>
          </w:p>
          <w:p w14:paraId="4F1ACD2B" w14:textId="77777777" w:rsidR="00A23D44" w:rsidRPr="001124FF" w:rsidRDefault="00A23D44" w:rsidP="00B90279">
            <w:pPr>
              <w:rPr>
                <w:color w:val="000000" w:themeColor="text1"/>
              </w:rPr>
            </w:pPr>
          </w:p>
          <w:p w14:paraId="523DCF40" w14:textId="77777777" w:rsidR="00A23D44" w:rsidRPr="00B93B3D" w:rsidRDefault="00A23D44" w:rsidP="00B90279"/>
        </w:tc>
      </w:tr>
    </w:tbl>
    <w:p w14:paraId="2FEAD67C" w14:textId="77777777" w:rsidR="00945E85" w:rsidRDefault="00945E85"/>
    <w:p w14:paraId="0A4A4E90" w14:textId="5F332E62" w:rsidR="00945E85" w:rsidRDefault="00945E85"/>
    <w:tbl>
      <w:tblPr>
        <w:tblStyle w:val="TableGrid"/>
        <w:tblW w:w="10060" w:type="dxa"/>
        <w:tblLook w:val="04A0" w:firstRow="1" w:lastRow="0" w:firstColumn="1" w:lastColumn="0" w:noHBand="0" w:noVBand="1"/>
      </w:tblPr>
      <w:tblGrid>
        <w:gridCol w:w="10060"/>
      </w:tblGrid>
      <w:tr w:rsidR="001124FF" w:rsidRPr="001124FF" w14:paraId="2CF06580" w14:textId="77777777" w:rsidTr="001124FF">
        <w:tc>
          <w:tcPr>
            <w:tcW w:w="10060" w:type="dxa"/>
            <w:shd w:val="clear" w:color="auto" w:fill="003543" w:themeFill="text2"/>
          </w:tcPr>
          <w:p w14:paraId="7E05508E" w14:textId="6446C6ED" w:rsidR="00C53662" w:rsidRPr="001124FF" w:rsidRDefault="00C53662" w:rsidP="00B90279">
            <w:pPr>
              <w:rPr>
                <w:bCs/>
                <w:color w:val="FFFFFF" w:themeColor="background1"/>
              </w:rPr>
            </w:pPr>
            <w:r w:rsidRPr="001124FF">
              <w:rPr>
                <w:bCs/>
                <w:color w:val="FFFFFF" w:themeColor="background1"/>
              </w:rPr>
              <w:t>3. Please provide details of the nominee’s historical involvement either with RCOT or the profession including hard facts and relevant dates</w:t>
            </w:r>
            <w:r w:rsidR="00390CA5" w:rsidRPr="001124FF">
              <w:rPr>
                <w:bCs/>
                <w:color w:val="FFFFFF" w:themeColor="background1"/>
              </w:rPr>
              <w:t xml:space="preserve"> (max 500 words).</w:t>
            </w:r>
          </w:p>
        </w:tc>
      </w:tr>
      <w:tr w:rsidR="008A6906" w:rsidRPr="006F550C" w14:paraId="7D944DF9" w14:textId="77777777" w:rsidTr="004A2F54">
        <w:trPr>
          <w:trHeight w:val="2164"/>
        </w:trPr>
        <w:tc>
          <w:tcPr>
            <w:tcW w:w="10060" w:type="dxa"/>
          </w:tcPr>
          <w:p w14:paraId="39831426" w14:textId="77777777" w:rsidR="008A6906" w:rsidRPr="001124FF" w:rsidRDefault="008A6906" w:rsidP="00B90279">
            <w:pPr>
              <w:rPr>
                <w:color w:val="000000" w:themeColor="text1"/>
              </w:rPr>
            </w:pPr>
          </w:p>
          <w:p w14:paraId="7FF7FB90" w14:textId="77777777" w:rsidR="008A6906" w:rsidRPr="001124FF" w:rsidRDefault="008A6906" w:rsidP="00B90279">
            <w:pPr>
              <w:rPr>
                <w:color w:val="000000" w:themeColor="text1"/>
              </w:rPr>
            </w:pPr>
          </w:p>
          <w:p w14:paraId="6CBC847D" w14:textId="77777777" w:rsidR="008A6906" w:rsidRPr="001124FF" w:rsidRDefault="008A6906" w:rsidP="00B90279">
            <w:pPr>
              <w:rPr>
                <w:color w:val="000000" w:themeColor="text1"/>
              </w:rPr>
            </w:pPr>
          </w:p>
          <w:p w14:paraId="17338EDF" w14:textId="76DF6B96" w:rsidR="008A6906" w:rsidRDefault="008A6906" w:rsidP="00B90279">
            <w:pPr>
              <w:rPr>
                <w:color w:val="000000" w:themeColor="text1"/>
              </w:rPr>
            </w:pPr>
          </w:p>
          <w:p w14:paraId="742F5CC4" w14:textId="77777777" w:rsidR="00411CAB" w:rsidRPr="001124FF" w:rsidRDefault="00411CAB" w:rsidP="00B90279">
            <w:pPr>
              <w:rPr>
                <w:color w:val="000000" w:themeColor="text1"/>
              </w:rPr>
            </w:pPr>
          </w:p>
          <w:p w14:paraId="2FFCC460" w14:textId="77777777" w:rsidR="008A6906" w:rsidRPr="001124FF" w:rsidRDefault="008A6906" w:rsidP="00B90279">
            <w:pPr>
              <w:rPr>
                <w:color w:val="000000" w:themeColor="text1"/>
              </w:rPr>
            </w:pPr>
          </w:p>
          <w:p w14:paraId="0F0655AB" w14:textId="77777777" w:rsidR="008A6906" w:rsidRPr="001124FF" w:rsidRDefault="008A6906" w:rsidP="00B90279">
            <w:pPr>
              <w:rPr>
                <w:color w:val="000000" w:themeColor="text1"/>
              </w:rPr>
            </w:pPr>
          </w:p>
          <w:p w14:paraId="01113CD8" w14:textId="77777777" w:rsidR="008A6906" w:rsidRPr="001124FF" w:rsidRDefault="008A6906" w:rsidP="00B90279">
            <w:pPr>
              <w:rPr>
                <w:color w:val="000000" w:themeColor="text1"/>
              </w:rPr>
            </w:pPr>
          </w:p>
          <w:p w14:paraId="0D57D508" w14:textId="77777777" w:rsidR="008A6906" w:rsidRPr="006F550C" w:rsidRDefault="008A6906" w:rsidP="00B90279"/>
        </w:tc>
      </w:tr>
    </w:tbl>
    <w:p w14:paraId="6C047BC7" w14:textId="1CDED3CD" w:rsidR="00A23D44" w:rsidRDefault="00A23D44" w:rsidP="00A23D44"/>
    <w:p w14:paraId="2B702B3A" w14:textId="09371C0D" w:rsidR="008A6906" w:rsidRDefault="008A6906" w:rsidP="00A23D44"/>
    <w:tbl>
      <w:tblPr>
        <w:tblStyle w:val="TableGrid"/>
        <w:tblW w:w="10060" w:type="dxa"/>
        <w:shd w:val="clear" w:color="auto" w:fill="003543" w:themeFill="text2"/>
        <w:tblLook w:val="04A0" w:firstRow="1" w:lastRow="0" w:firstColumn="1" w:lastColumn="0" w:noHBand="0" w:noVBand="1"/>
      </w:tblPr>
      <w:tblGrid>
        <w:gridCol w:w="10060"/>
      </w:tblGrid>
      <w:tr w:rsidR="00390CA5" w:rsidRPr="00390CA5" w14:paraId="4C0D0966" w14:textId="77777777" w:rsidTr="001124FF">
        <w:tc>
          <w:tcPr>
            <w:tcW w:w="10060" w:type="dxa"/>
            <w:shd w:val="clear" w:color="auto" w:fill="003543" w:themeFill="text2"/>
          </w:tcPr>
          <w:p w14:paraId="0267329B" w14:textId="4B401846" w:rsidR="00390CA5" w:rsidRPr="00390CA5" w:rsidRDefault="00390CA5" w:rsidP="003C683A">
            <w:pPr>
              <w:rPr>
                <w:bCs/>
              </w:rPr>
            </w:pPr>
            <w:r w:rsidRPr="00390CA5">
              <w:rPr>
                <w:bCs/>
              </w:rPr>
              <w:t>4. Please provide evidence of breadth of impact and how the nominee has influenced on behalf of the occupational therapy profession nationally and UK</w:t>
            </w:r>
            <w:r w:rsidR="006303A0">
              <w:rPr>
                <w:bCs/>
              </w:rPr>
              <w:t>-w</w:t>
            </w:r>
            <w:r w:rsidRPr="00390CA5">
              <w:rPr>
                <w:bCs/>
              </w:rPr>
              <w:t>ide or internationally</w:t>
            </w:r>
            <w:r w:rsidR="003C683A">
              <w:rPr>
                <w:bCs/>
              </w:rPr>
              <w:t>;</w:t>
            </w:r>
            <w:r w:rsidRPr="00390CA5">
              <w:rPr>
                <w:bCs/>
              </w:rPr>
              <w:t xml:space="preserve"> or has made an exceptional contribution to the work of RCOT. No word count</w:t>
            </w:r>
          </w:p>
        </w:tc>
      </w:tr>
    </w:tbl>
    <w:tbl>
      <w:tblPr>
        <w:tblStyle w:val="RCOT-TableColour"/>
        <w:tblW w:w="10060" w:type="dxa"/>
        <w:tblLook w:val="04A0" w:firstRow="1" w:lastRow="0" w:firstColumn="1" w:lastColumn="0" w:noHBand="0" w:noVBand="1"/>
      </w:tblPr>
      <w:tblGrid>
        <w:gridCol w:w="3114"/>
        <w:gridCol w:w="2410"/>
        <w:gridCol w:w="4536"/>
      </w:tblGrid>
      <w:tr w:rsidR="00B94954" w:rsidRPr="00B94954" w14:paraId="6F65650D" w14:textId="77777777" w:rsidTr="00B94954">
        <w:trPr>
          <w:cnfStyle w:val="100000000000" w:firstRow="1" w:lastRow="0" w:firstColumn="0" w:lastColumn="0" w:oddVBand="0" w:evenVBand="0" w:oddHBand="0" w:evenHBand="0" w:firstRowFirstColumn="0" w:firstRowLastColumn="0" w:lastRowFirstColumn="0" w:lastRowLastColumn="0"/>
          <w:trHeight w:val="1207"/>
        </w:trPr>
        <w:tc>
          <w:tcPr>
            <w:tcW w:w="3114" w:type="dxa"/>
            <w:shd w:val="clear" w:color="auto" w:fill="auto"/>
          </w:tcPr>
          <w:p w14:paraId="34D678AC" w14:textId="77777777" w:rsidR="00EB208D" w:rsidRPr="00B94954" w:rsidRDefault="00EB208D" w:rsidP="00B90279">
            <w:pPr>
              <w:rPr>
                <w:b w:val="0"/>
                <w:bCs/>
                <w:color w:val="000000" w:themeColor="text1"/>
              </w:rPr>
            </w:pPr>
            <w:r w:rsidRPr="00B94954">
              <w:rPr>
                <w:b w:val="0"/>
                <w:bCs/>
                <w:color w:val="000000" w:themeColor="text1"/>
              </w:rPr>
              <w:t xml:space="preserve">What has the nominee done to influence the occupational therapy profession nationally </w:t>
            </w:r>
            <w:r w:rsidRPr="00B94954">
              <w:rPr>
                <w:b w:val="0"/>
                <w:bCs/>
                <w:color w:val="000000" w:themeColor="text1"/>
                <w:u w:val="single"/>
              </w:rPr>
              <w:t>and</w:t>
            </w:r>
            <w:r w:rsidRPr="00B94954">
              <w:rPr>
                <w:b w:val="0"/>
                <w:bCs/>
                <w:color w:val="000000" w:themeColor="text1"/>
              </w:rPr>
              <w:t xml:space="preserve"> UK-wide or internationally?</w:t>
            </w:r>
          </w:p>
        </w:tc>
        <w:tc>
          <w:tcPr>
            <w:tcW w:w="2410" w:type="dxa"/>
            <w:shd w:val="clear" w:color="auto" w:fill="auto"/>
          </w:tcPr>
          <w:p w14:paraId="22E02392" w14:textId="77777777" w:rsidR="00EB208D" w:rsidRPr="00B94954" w:rsidRDefault="00EB208D" w:rsidP="00B90279">
            <w:pPr>
              <w:rPr>
                <w:b w:val="0"/>
                <w:bCs/>
                <w:color w:val="000000" w:themeColor="text1"/>
              </w:rPr>
            </w:pPr>
            <w:r w:rsidRPr="00B94954">
              <w:rPr>
                <w:b w:val="0"/>
                <w:bCs/>
                <w:color w:val="000000" w:themeColor="text1"/>
              </w:rPr>
              <w:t>Explain why this was needed/relevant.</w:t>
            </w:r>
          </w:p>
        </w:tc>
        <w:tc>
          <w:tcPr>
            <w:tcW w:w="4536" w:type="dxa"/>
            <w:shd w:val="clear" w:color="auto" w:fill="auto"/>
          </w:tcPr>
          <w:p w14:paraId="0BC15DA7" w14:textId="77777777" w:rsidR="00EB208D" w:rsidRPr="00B94954" w:rsidRDefault="00EB208D" w:rsidP="00B90279">
            <w:pPr>
              <w:ind w:left="27" w:hanging="27"/>
              <w:rPr>
                <w:b w:val="0"/>
                <w:bCs/>
                <w:color w:val="000000" w:themeColor="text1"/>
              </w:rPr>
            </w:pPr>
            <w:r w:rsidRPr="00B94954">
              <w:rPr>
                <w:b w:val="0"/>
                <w:bCs/>
                <w:color w:val="000000" w:themeColor="text1"/>
              </w:rPr>
              <w:t>Describe the impact that this had.</w:t>
            </w:r>
          </w:p>
          <w:p w14:paraId="14327955" w14:textId="77777777" w:rsidR="00EB208D" w:rsidRPr="00B94954" w:rsidRDefault="00EB208D" w:rsidP="00B90279">
            <w:pPr>
              <w:rPr>
                <w:b w:val="0"/>
                <w:bCs/>
                <w:color w:val="000000" w:themeColor="text1"/>
              </w:rPr>
            </w:pPr>
          </w:p>
        </w:tc>
      </w:tr>
      <w:tr w:rsidR="00B94954" w:rsidRPr="00B94954" w14:paraId="00CD214D" w14:textId="77777777" w:rsidTr="00B90279">
        <w:trPr>
          <w:trHeight w:val="867"/>
        </w:trPr>
        <w:tc>
          <w:tcPr>
            <w:tcW w:w="3114" w:type="dxa"/>
          </w:tcPr>
          <w:p w14:paraId="1FE2A640" w14:textId="48E8E993" w:rsidR="00EB208D" w:rsidRPr="00B94954" w:rsidRDefault="00EB208D" w:rsidP="00B90279">
            <w:pPr>
              <w:rPr>
                <w:color w:val="000000" w:themeColor="text1"/>
              </w:rPr>
            </w:pPr>
          </w:p>
        </w:tc>
        <w:tc>
          <w:tcPr>
            <w:tcW w:w="2410" w:type="dxa"/>
          </w:tcPr>
          <w:p w14:paraId="5510A8E9" w14:textId="77777777" w:rsidR="00EB208D" w:rsidRPr="00B94954" w:rsidRDefault="00EB208D" w:rsidP="00B90279">
            <w:pPr>
              <w:rPr>
                <w:color w:val="000000" w:themeColor="text1"/>
              </w:rPr>
            </w:pPr>
          </w:p>
        </w:tc>
        <w:tc>
          <w:tcPr>
            <w:tcW w:w="4536" w:type="dxa"/>
          </w:tcPr>
          <w:p w14:paraId="7B2CCD4E" w14:textId="77777777" w:rsidR="00EB208D" w:rsidRPr="00B94954" w:rsidRDefault="00EB208D" w:rsidP="00B90279">
            <w:pPr>
              <w:rPr>
                <w:color w:val="000000" w:themeColor="text1"/>
              </w:rPr>
            </w:pPr>
          </w:p>
        </w:tc>
      </w:tr>
      <w:tr w:rsidR="00B94954" w:rsidRPr="00B94954" w14:paraId="65B15030" w14:textId="77777777" w:rsidTr="00B90279">
        <w:trPr>
          <w:cnfStyle w:val="000000010000" w:firstRow="0" w:lastRow="0" w:firstColumn="0" w:lastColumn="0" w:oddVBand="0" w:evenVBand="0" w:oddHBand="0" w:evenHBand="1" w:firstRowFirstColumn="0" w:firstRowLastColumn="0" w:lastRowFirstColumn="0" w:lastRowLastColumn="0"/>
          <w:trHeight w:val="867"/>
        </w:trPr>
        <w:tc>
          <w:tcPr>
            <w:tcW w:w="3114" w:type="dxa"/>
          </w:tcPr>
          <w:p w14:paraId="5883331B" w14:textId="77777777" w:rsidR="00EB208D" w:rsidRPr="00B94954" w:rsidRDefault="00EB208D" w:rsidP="00B90279">
            <w:pPr>
              <w:rPr>
                <w:color w:val="000000" w:themeColor="text1"/>
              </w:rPr>
            </w:pPr>
          </w:p>
        </w:tc>
        <w:tc>
          <w:tcPr>
            <w:tcW w:w="2410" w:type="dxa"/>
          </w:tcPr>
          <w:p w14:paraId="3C4C6C20" w14:textId="77777777" w:rsidR="00EB208D" w:rsidRPr="00B94954" w:rsidRDefault="00EB208D" w:rsidP="00B90279">
            <w:pPr>
              <w:rPr>
                <w:color w:val="000000" w:themeColor="text1"/>
              </w:rPr>
            </w:pPr>
          </w:p>
        </w:tc>
        <w:tc>
          <w:tcPr>
            <w:tcW w:w="4536" w:type="dxa"/>
          </w:tcPr>
          <w:p w14:paraId="5ADCDA58" w14:textId="77777777" w:rsidR="00EB208D" w:rsidRPr="00B94954" w:rsidRDefault="00EB208D" w:rsidP="00B90279">
            <w:pPr>
              <w:rPr>
                <w:color w:val="000000" w:themeColor="text1"/>
              </w:rPr>
            </w:pPr>
          </w:p>
        </w:tc>
      </w:tr>
      <w:tr w:rsidR="00B94954" w:rsidRPr="00B94954" w14:paraId="495B400F" w14:textId="77777777" w:rsidTr="00B90279">
        <w:trPr>
          <w:trHeight w:val="871"/>
        </w:trPr>
        <w:tc>
          <w:tcPr>
            <w:tcW w:w="3114" w:type="dxa"/>
          </w:tcPr>
          <w:p w14:paraId="5E5E22B1" w14:textId="77777777" w:rsidR="00EB208D" w:rsidRPr="00B94954" w:rsidRDefault="00EB208D" w:rsidP="00B90279">
            <w:pPr>
              <w:rPr>
                <w:color w:val="000000" w:themeColor="text1"/>
              </w:rPr>
            </w:pPr>
          </w:p>
        </w:tc>
        <w:tc>
          <w:tcPr>
            <w:tcW w:w="2410" w:type="dxa"/>
          </w:tcPr>
          <w:p w14:paraId="5C65D7A9" w14:textId="77777777" w:rsidR="00EB208D" w:rsidRPr="00B94954" w:rsidRDefault="00EB208D" w:rsidP="00B90279">
            <w:pPr>
              <w:rPr>
                <w:color w:val="000000" w:themeColor="text1"/>
              </w:rPr>
            </w:pPr>
          </w:p>
        </w:tc>
        <w:tc>
          <w:tcPr>
            <w:tcW w:w="4536" w:type="dxa"/>
          </w:tcPr>
          <w:p w14:paraId="4A0F55CC" w14:textId="77777777" w:rsidR="00EB208D" w:rsidRPr="00B94954" w:rsidRDefault="00EB208D" w:rsidP="00B90279">
            <w:pPr>
              <w:rPr>
                <w:color w:val="000000" w:themeColor="text1"/>
              </w:rPr>
            </w:pPr>
          </w:p>
        </w:tc>
      </w:tr>
    </w:tbl>
    <w:p w14:paraId="7CCB425C" w14:textId="083F98AF" w:rsidR="00814ECB" w:rsidRDefault="00814ECB" w:rsidP="00814ECB">
      <w:r w:rsidRPr="1C79601D">
        <w:t>Please add more rows to this table as needed</w:t>
      </w:r>
      <w:r w:rsidR="00F338E5">
        <w:t xml:space="preserve"> by pressing the </w:t>
      </w:r>
      <w:r w:rsidR="00813877">
        <w:t>‘</w:t>
      </w:r>
      <w:r w:rsidR="00F338E5">
        <w:t>tab</w:t>
      </w:r>
      <w:r w:rsidR="00813877">
        <w:t>’</w:t>
      </w:r>
      <w:r w:rsidR="00F338E5">
        <w:t xml:space="preserve"> key</w:t>
      </w:r>
    </w:p>
    <w:p w14:paraId="1CBDC068" w14:textId="47A2C529" w:rsidR="00814ECB" w:rsidRDefault="00814ECB" w:rsidP="00814ECB">
      <w:pPr>
        <w:ind w:hanging="142"/>
      </w:pPr>
    </w:p>
    <w:p w14:paraId="4A728D56" w14:textId="77777777" w:rsidR="00AB17FE" w:rsidRDefault="00AB17FE" w:rsidP="00814ECB">
      <w:pPr>
        <w:ind w:hanging="142"/>
      </w:pPr>
    </w:p>
    <w:tbl>
      <w:tblPr>
        <w:tblStyle w:val="TableGrid"/>
        <w:tblW w:w="10060" w:type="dxa"/>
        <w:tblLook w:val="04A0" w:firstRow="1" w:lastRow="0" w:firstColumn="1" w:lastColumn="0" w:noHBand="0" w:noVBand="1"/>
      </w:tblPr>
      <w:tblGrid>
        <w:gridCol w:w="10060"/>
      </w:tblGrid>
      <w:tr w:rsidR="00E671D7" w:rsidRPr="00E671D7" w14:paraId="0ECC7C34" w14:textId="77777777" w:rsidTr="001124FF">
        <w:trPr>
          <w:trHeight w:val="377"/>
        </w:trPr>
        <w:tc>
          <w:tcPr>
            <w:tcW w:w="10060" w:type="dxa"/>
            <w:shd w:val="clear" w:color="auto" w:fill="003543" w:themeFill="text2"/>
          </w:tcPr>
          <w:p w14:paraId="368B085C" w14:textId="1424A142" w:rsidR="00814ECB" w:rsidRPr="00E671D7" w:rsidRDefault="004042FB" w:rsidP="00BF61A6">
            <w:pPr>
              <w:spacing w:after="120"/>
            </w:pPr>
            <w:r>
              <w:t>5</w:t>
            </w:r>
            <w:r w:rsidR="00814ECB" w:rsidRPr="00E671D7">
              <w:t xml:space="preserve">. </w:t>
            </w:r>
            <w:r w:rsidR="009351D3">
              <w:t xml:space="preserve">Has </w:t>
            </w:r>
            <w:r w:rsidR="00814ECB" w:rsidRPr="00E671D7">
              <w:t>the nominee received recognition or an award from any other relevant body including RCOT?</w:t>
            </w:r>
          </w:p>
        </w:tc>
      </w:tr>
      <w:tr w:rsidR="00814ECB" w:rsidRPr="00B93B3D" w14:paraId="42465327" w14:textId="77777777" w:rsidTr="00B90279">
        <w:tc>
          <w:tcPr>
            <w:tcW w:w="10060" w:type="dxa"/>
          </w:tcPr>
          <w:p w14:paraId="55C59501" w14:textId="667993D7" w:rsidR="00814ECB" w:rsidRPr="00B94954" w:rsidRDefault="00814ECB" w:rsidP="00B90279">
            <w:pPr>
              <w:rPr>
                <w:color w:val="000000" w:themeColor="text1"/>
              </w:rPr>
            </w:pPr>
          </w:p>
          <w:p w14:paraId="61298FF2" w14:textId="128425E3" w:rsidR="002A29C7" w:rsidRPr="00B94954" w:rsidRDefault="002A29C7" w:rsidP="00B90279">
            <w:pPr>
              <w:rPr>
                <w:color w:val="000000" w:themeColor="text1"/>
              </w:rPr>
            </w:pPr>
          </w:p>
          <w:p w14:paraId="11075131" w14:textId="60C276DA" w:rsidR="002A29C7" w:rsidRPr="00B94954" w:rsidRDefault="002A29C7" w:rsidP="00B90279">
            <w:pPr>
              <w:rPr>
                <w:color w:val="000000" w:themeColor="text1"/>
              </w:rPr>
            </w:pPr>
          </w:p>
          <w:p w14:paraId="5FCC1922" w14:textId="77777777" w:rsidR="002A29C7" w:rsidRPr="00B94954" w:rsidRDefault="002A29C7" w:rsidP="00B90279">
            <w:pPr>
              <w:rPr>
                <w:color w:val="000000" w:themeColor="text1"/>
              </w:rPr>
            </w:pPr>
          </w:p>
          <w:p w14:paraId="17F23775" w14:textId="77777777" w:rsidR="00814ECB" w:rsidRPr="00B93B3D" w:rsidRDefault="00814ECB" w:rsidP="00B90279"/>
        </w:tc>
      </w:tr>
    </w:tbl>
    <w:p w14:paraId="1EF0DC3B" w14:textId="77777777" w:rsidR="00814ECB" w:rsidRPr="002E6864" w:rsidRDefault="00814ECB" w:rsidP="00814ECB"/>
    <w:p w14:paraId="193D8DD7" w14:textId="77777777" w:rsidR="00814ECB" w:rsidRPr="00B93B3D" w:rsidRDefault="00814ECB" w:rsidP="00814ECB"/>
    <w:tbl>
      <w:tblPr>
        <w:tblStyle w:val="TableGrid"/>
        <w:tblW w:w="10060" w:type="dxa"/>
        <w:tblLook w:val="04A0" w:firstRow="1" w:lastRow="0" w:firstColumn="1" w:lastColumn="0" w:noHBand="0" w:noVBand="1"/>
      </w:tblPr>
      <w:tblGrid>
        <w:gridCol w:w="10060"/>
      </w:tblGrid>
      <w:tr w:rsidR="00E671D7" w:rsidRPr="00E671D7" w14:paraId="1CE2815C" w14:textId="77777777" w:rsidTr="001124FF">
        <w:tc>
          <w:tcPr>
            <w:tcW w:w="10060" w:type="dxa"/>
            <w:shd w:val="clear" w:color="auto" w:fill="003543" w:themeFill="text2"/>
          </w:tcPr>
          <w:p w14:paraId="697732BE" w14:textId="54B2960F" w:rsidR="00814ECB" w:rsidRPr="00E671D7" w:rsidRDefault="004042FB" w:rsidP="00BF61A6">
            <w:pPr>
              <w:spacing w:after="120"/>
            </w:pPr>
            <w:r>
              <w:t>6</w:t>
            </w:r>
            <w:r w:rsidR="00814ECB" w:rsidRPr="00E671D7">
              <w:t xml:space="preserve">. </w:t>
            </w:r>
            <w:r w:rsidR="00477AF5">
              <w:t>If your nomination is</w:t>
            </w:r>
            <w:r w:rsidR="00814ECB" w:rsidRPr="00E671D7">
              <w:t xml:space="preserve"> successful, can you </w:t>
            </w:r>
            <w:r w:rsidR="0074523E">
              <w:t>share</w:t>
            </w:r>
            <w:r w:rsidR="00814ECB" w:rsidRPr="00E671D7">
              <w:t xml:space="preserve"> a few </w:t>
            </w:r>
            <w:r w:rsidR="0074523E">
              <w:t>lines</w:t>
            </w:r>
            <w:r w:rsidR="00814ECB" w:rsidRPr="00E671D7">
              <w:t xml:space="preserve"> that </w:t>
            </w:r>
            <w:r w:rsidR="0074523E">
              <w:t>we can</w:t>
            </w:r>
            <w:r w:rsidR="00814ECB" w:rsidRPr="00E671D7">
              <w:t xml:space="preserve"> use in the awards event information</w:t>
            </w:r>
            <w:r w:rsidR="001D39C4">
              <w:t>.  This should</w:t>
            </w:r>
            <w:r w:rsidR="00814ECB" w:rsidRPr="00E671D7">
              <w:t xml:space="preserve"> capture the difference the nominee has made (3 or 4 sentences max)</w:t>
            </w:r>
            <w:r w:rsidR="007F0F13">
              <w:t>.</w:t>
            </w:r>
          </w:p>
        </w:tc>
      </w:tr>
      <w:tr w:rsidR="00814ECB" w:rsidRPr="00B93B3D" w14:paraId="61E987FD" w14:textId="77777777" w:rsidTr="00B90279">
        <w:tc>
          <w:tcPr>
            <w:tcW w:w="10060" w:type="dxa"/>
          </w:tcPr>
          <w:p w14:paraId="38897433" w14:textId="77777777" w:rsidR="00814ECB" w:rsidRPr="00B94954" w:rsidRDefault="00814ECB" w:rsidP="00B90279">
            <w:pPr>
              <w:rPr>
                <w:color w:val="000000" w:themeColor="text1"/>
              </w:rPr>
            </w:pPr>
          </w:p>
          <w:p w14:paraId="0C3B90D6" w14:textId="77777777" w:rsidR="00814ECB" w:rsidRPr="00B94954" w:rsidRDefault="00814ECB" w:rsidP="00B90279">
            <w:pPr>
              <w:rPr>
                <w:color w:val="000000" w:themeColor="text1"/>
              </w:rPr>
            </w:pPr>
          </w:p>
          <w:p w14:paraId="64302015" w14:textId="77777777" w:rsidR="00814ECB" w:rsidRPr="00B94954" w:rsidRDefault="00814ECB" w:rsidP="00B90279">
            <w:pPr>
              <w:rPr>
                <w:color w:val="000000" w:themeColor="text1"/>
              </w:rPr>
            </w:pPr>
          </w:p>
          <w:p w14:paraId="254BA444" w14:textId="77777777" w:rsidR="00814ECB" w:rsidRPr="00B93B3D" w:rsidRDefault="00814ECB" w:rsidP="00B90279"/>
        </w:tc>
      </w:tr>
    </w:tbl>
    <w:p w14:paraId="5712D318" w14:textId="77777777" w:rsidR="00814ECB" w:rsidRPr="00B93B3D" w:rsidRDefault="00814ECB" w:rsidP="00814ECB"/>
    <w:p w14:paraId="030D5F1B" w14:textId="77777777" w:rsidR="00A23D44" w:rsidRDefault="00A23D44" w:rsidP="00A23D44"/>
    <w:p w14:paraId="79295681" w14:textId="77777777" w:rsidR="00515C70" w:rsidRPr="004744EF" w:rsidRDefault="00515C70" w:rsidP="00515C70">
      <w:pPr>
        <w:rPr>
          <w:color w:val="003643"/>
        </w:rPr>
      </w:pPr>
      <w:r w:rsidRPr="004744EF">
        <w:rPr>
          <w:b/>
          <w:color w:val="003643"/>
        </w:rPr>
        <w:t>Nominee signature</w:t>
      </w:r>
    </w:p>
    <w:p w14:paraId="41E89B15" w14:textId="77777777" w:rsidR="00515C70" w:rsidRPr="00B93B3D" w:rsidRDefault="00515C70" w:rsidP="00515C70"/>
    <w:p w14:paraId="1392572A" w14:textId="706B30AF" w:rsidR="00515C70" w:rsidRPr="00B93B3D" w:rsidRDefault="00515C70" w:rsidP="00515C70">
      <w:r w:rsidRPr="00B93B3D">
        <w:t>By signing this form, I confirm that I have verified the information contained within the nomination form</w:t>
      </w:r>
      <w:r w:rsidR="00ED2510">
        <w:t xml:space="preserve"> and</w:t>
      </w:r>
      <w:r w:rsidRPr="00B93B3D">
        <w:t xml:space="preserve"> that all details are correct. </w:t>
      </w:r>
    </w:p>
    <w:p w14:paraId="70269443" w14:textId="77777777" w:rsidR="00515C70" w:rsidRPr="00B93B3D" w:rsidRDefault="00515C70" w:rsidP="00515C70"/>
    <w:p w14:paraId="1312BC6A" w14:textId="77777777" w:rsidR="00515C70" w:rsidRPr="00B93B3D" w:rsidRDefault="00515C70" w:rsidP="00515C70"/>
    <w:p w14:paraId="50D2DB8A" w14:textId="77777777" w:rsidR="00515C70" w:rsidRPr="00B93B3D" w:rsidRDefault="00515C70" w:rsidP="00515C70">
      <w:r w:rsidRPr="00B93B3D">
        <w:t>Signature __________________________________________</w:t>
      </w:r>
    </w:p>
    <w:p w14:paraId="443D1D57" w14:textId="77777777" w:rsidR="00515C70" w:rsidRPr="00B93B3D" w:rsidRDefault="00515C70" w:rsidP="00515C70">
      <w:pPr>
        <w:pStyle w:val="Normal1"/>
        <w:rPr>
          <w:rFonts w:ascii="Arial" w:hAnsi="Arial" w:cs="Arial"/>
          <w:color w:val="auto"/>
          <w:sz w:val="22"/>
          <w:szCs w:val="22"/>
        </w:rPr>
      </w:pPr>
    </w:p>
    <w:p w14:paraId="779B7522" w14:textId="77777777" w:rsidR="00515C70" w:rsidRDefault="00515C70" w:rsidP="00515C70">
      <w:pPr>
        <w:pStyle w:val="Normal1"/>
        <w:rPr>
          <w:rFonts w:ascii="Arial" w:hAnsi="Arial" w:cs="Arial"/>
          <w:b/>
          <w:bCs/>
          <w:color w:val="auto"/>
          <w:sz w:val="22"/>
          <w:szCs w:val="22"/>
        </w:rPr>
      </w:pPr>
      <w:r w:rsidRPr="1C79601D">
        <w:rPr>
          <w:rFonts w:ascii="Arial" w:hAnsi="Arial" w:cs="Arial"/>
          <w:b/>
          <w:bCs/>
          <w:color w:val="auto"/>
          <w:sz w:val="22"/>
          <w:szCs w:val="22"/>
        </w:rPr>
        <w:t>The nominee must sign above for this nomination to be accepted by RCOT.</w:t>
      </w:r>
    </w:p>
    <w:p w14:paraId="21E99416" w14:textId="791FE25A" w:rsidR="00515C70" w:rsidRDefault="00515C70" w:rsidP="00515C70">
      <w:pPr>
        <w:pStyle w:val="Normal1"/>
        <w:rPr>
          <w:rFonts w:ascii="Arial" w:hAnsi="Arial" w:cs="Arial"/>
          <w:b/>
          <w:bCs/>
          <w:color w:val="auto"/>
          <w:sz w:val="22"/>
          <w:szCs w:val="22"/>
        </w:rPr>
      </w:pPr>
    </w:p>
    <w:p w14:paraId="573B9ACB" w14:textId="77777777" w:rsidR="00655BF4" w:rsidRDefault="00655BF4" w:rsidP="00515C70">
      <w:pPr>
        <w:pStyle w:val="Normal1"/>
        <w:rPr>
          <w:rFonts w:ascii="Arial" w:hAnsi="Arial" w:cs="Arial"/>
          <w:b/>
          <w:bCs/>
          <w:color w:val="auto"/>
          <w:sz w:val="22"/>
          <w:szCs w:val="22"/>
        </w:rPr>
      </w:pPr>
    </w:p>
    <w:p w14:paraId="206116FC" w14:textId="77777777" w:rsidR="009101FB" w:rsidRDefault="009101FB" w:rsidP="009101FB">
      <w:pPr>
        <w:rPr>
          <w:b/>
          <w:bCs/>
          <w:color w:val="003643"/>
        </w:rPr>
      </w:pPr>
      <w:r w:rsidRPr="004A24B2">
        <w:rPr>
          <w:b/>
          <w:bCs/>
          <w:color w:val="003643"/>
        </w:rPr>
        <w:t>N</w:t>
      </w:r>
      <w:r>
        <w:rPr>
          <w:b/>
          <w:bCs/>
          <w:color w:val="003643"/>
        </w:rPr>
        <w:t xml:space="preserve">ote for main nominator </w:t>
      </w:r>
    </w:p>
    <w:p w14:paraId="47BB81AF" w14:textId="77777777" w:rsidR="009101FB" w:rsidRPr="004A24B2" w:rsidRDefault="009101FB" w:rsidP="009101FB">
      <w:pPr>
        <w:rPr>
          <w:bCs/>
        </w:rPr>
      </w:pPr>
      <w:r>
        <w:rPr>
          <w:bCs/>
        </w:rPr>
        <w:t>Please share the following supporting information with your nomination form:</w:t>
      </w:r>
      <w:r w:rsidRPr="004A24B2">
        <w:rPr>
          <w:bCs/>
        </w:rPr>
        <w:t xml:space="preserve"> </w:t>
      </w:r>
    </w:p>
    <w:p w14:paraId="7F6B02FE" w14:textId="77777777" w:rsidR="009101FB" w:rsidRPr="00B93B3D" w:rsidRDefault="009101FB" w:rsidP="009101FB">
      <w:pPr>
        <w:rPr>
          <w:b/>
        </w:rPr>
      </w:pPr>
    </w:p>
    <w:p w14:paraId="475EC41B" w14:textId="77777777" w:rsidR="009101FB" w:rsidRPr="00B93B3D" w:rsidRDefault="009101FB" w:rsidP="009101FB">
      <w:pPr>
        <w:pStyle w:val="ListParagraph"/>
        <w:numPr>
          <w:ilvl w:val="3"/>
          <w:numId w:val="31"/>
        </w:numPr>
        <w:spacing w:after="0" w:line="240" w:lineRule="auto"/>
        <w:ind w:left="426" w:hanging="426"/>
        <w:rPr>
          <w:rFonts w:ascii="Arial" w:hAnsi="Arial" w:cs="Arial"/>
          <w:bCs/>
        </w:rPr>
      </w:pPr>
      <w:r>
        <w:rPr>
          <w:rFonts w:ascii="Arial" w:hAnsi="Arial" w:cs="Arial"/>
          <w:b/>
        </w:rPr>
        <w:t>Two</w:t>
      </w:r>
      <w:r w:rsidRPr="00B93B3D">
        <w:rPr>
          <w:rFonts w:ascii="Arial" w:hAnsi="Arial" w:cs="Arial"/>
          <w:b/>
        </w:rPr>
        <w:t xml:space="preserve"> letters of support</w:t>
      </w:r>
      <w:r>
        <w:rPr>
          <w:rFonts w:ascii="Arial" w:hAnsi="Arial" w:cs="Arial"/>
          <w:b/>
        </w:rPr>
        <w:t xml:space="preserve"> or </w:t>
      </w:r>
      <w:r w:rsidRPr="00B93B3D">
        <w:rPr>
          <w:rFonts w:ascii="Arial" w:hAnsi="Arial" w:cs="Arial"/>
          <w:b/>
        </w:rPr>
        <w:t>testimonials</w:t>
      </w:r>
      <w:bookmarkStart w:id="0" w:name="_Hlk73524084"/>
      <w:r w:rsidRPr="00B93B3D">
        <w:rPr>
          <w:rFonts w:ascii="Arial" w:hAnsi="Arial" w:cs="Arial"/>
          <w:b/>
        </w:rPr>
        <w:t xml:space="preserve"> – </w:t>
      </w:r>
      <w:bookmarkStart w:id="1" w:name="_Hlk73532341"/>
      <w:r w:rsidRPr="00B93B3D">
        <w:rPr>
          <w:rFonts w:ascii="Arial" w:hAnsi="Arial" w:cs="Arial"/>
          <w:bCs/>
        </w:rPr>
        <w:t>the</w:t>
      </w:r>
      <w:r>
        <w:rPr>
          <w:rFonts w:ascii="Arial" w:hAnsi="Arial" w:cs="Arial"/>
          <w:bCs/>
        </w:rPr>
        <w:t>se</w:t>
      </w:r>
      <w:r w:rsidRPr="00B93B3D">
        <w:rPr>
          <w:rFonts w:ascii="Arial" w:hAnsi="Arial" w:cs="Arial"/>
          <w:bCs/>
        </w:rPr>
        <w:t xml:space="preserve"> should be separate documents on appropriate letterhead and no longer than 500 words. </w:t>
      </w:r>
      <w:bookmarkEnd w:id="1"/>
      <w:r w:rsidRPr="00B93B3D">
        <w:rPr>
          <w:rFonts w:ascii="Arial" w:hAnsi="Arial" w:cs="Arial"/>
          <w:bCs/>
        </w:rPr>
        <w:t xml:space="preserve">(Please note: if </w:t>
      </w:r>
      <w:r>
        <w:rPr>
          <w:rFonts w:ascii="Arial" w:hAnsi="Arial" w:cs="Arial"/>
          <w:bCs/>
        </w:rPr>
        <w:t>you</w:t>
      </w:r>
      <w:r w:rsidRPr="00B93B3D">
        <w:rPr>
          <w:rFonts w:ascii="Arial" w:hAnsi="Arial" w:cs="Arial"/>
          <w:bCs/>
        </w:rPr>
        <w:t xml:space="preserve"> send more than</w:t>
      </w:r>
      <w:r>
        <w:rPr>
          <w:rFonts w:ascii="Arial" w:hAnsi="Arial" w:cs="Arial"/>
          <w:bCs/>
        </w:rPr>
        <w:t xml:space="preserve"> two</w:t>
      </w:r>
      <w:r w:rsidRPr="00B93B3D">
        <w:rPr>
          <w:rFonts w:ascii="Arial" w:hAnsi="Arial" w:cs="Arial"/>
          <w:bCs/>
        </w:rPr>
        <w:t xml:space="preserve"> letters of support</w:t>
      </w:r>
      <w:r>
        <w:rPr>
          <w:rFonts w:ascii="Arial" w:hAnsi="Arial" w:cs="Arial"/>
          <w:bCs/>
        </w:rPr>
        <w:t xml:space="preserve"> or testimonials</w:t>
      </w:r>
      <w:r w:rsidRPr="00B93B3D">
        <w:rPr>
          <w:rFonts w:ascii="Arial" w:hAnsi="Arial" w:cs="Arial"/>
          <w:bCs/>
        </w:rPr>
        <w:t xml:space="preserve">, </w:t>
      </w:r>
      <w:r>
        <w:rPr>
          <w:rFonts w:ascii="Arial" w:hAnsi="Arial" w:cs="Arial"/>
          <w:bCs/>
        </w:rPr>
        <w:t>we will not consider the additional ones</w:t>
      </w:r>
      <w:r w:rsidRPr="00B93B3D">
        <w:rPr>
          <w:rFonts w:ascii="Arial" w:hAnsi="Arial" w:cs="Arial"/>
          <w:bCs/>
        </w:rPr>
        <w:t>).</w:t>
      </w:r>
    </w:p>
    <w:p w14:paraId="19962723" w14:textId="77777777" w:rsidR="009101FB" w:rsidRPr="00F02D33" w:rsidRDefault="009101FB" w:rsidP="009101FB">
      <w:pPr>
        <w:pStyle w:val="ListParagraph"/>
        <w:numPr>
          <w:ilvl w:val="3"/>
          <w:numId w:val="31"/>
        </w:numPr>
        <w:spacing w:after="0" w:line="240" w:lineRule="auto"/>
        <w:ind w:left="426" w:hanging="426"/>
        <w:rPr>
          <w:rFonts w:ascii="Arial" w:hAnsi="Arial" w:cs="Arial"/>
        </w:rPr>
      </w:pPr>
      <w:bookmarkStart w:id="2" w:name="_Hlk74145422"/>
      <w:r w:rsidRPr="00F02D33">
        <w:rPr>
          <w:rFonts w:ascii="Arial" w:hAnsi="Arial" w:cs="Arial"/>
          <w:b/>
        </w:rPr>
        <w:t xml:space="preserve">A statement from the nominee about themselves and their achievements </w:t>
      </w:r>
      <w:r w:rsidRPr="00F02D33">
        <w:rPr>
          <w:rFonts w:ascii="Arial" w:hAnsi="Arial" w:cs="Arial"/>
          <w:bCs/>
        </w:rPr>
        <w:t>(</w:t>
      </w:r>
      <w:r>
        <w:rPr>
          <w:rFonts w:ascii="Arial" w:hAnsi="Arial" w:cs="Arial"/>
          <w:bCs/>
        </w:rPr>
        <w:t xml:space="preserve">max. </w:t>
      </w:r>
      <w:r w:rsidRPr="00F02D33">
        <w:rPr>
          <w:rFonts w:ascii="Arial" w:hAnsi="Arial" w:cs="Arial"/>
          <w:bCs/>
        </w:rPr>
        <w:t>500 words)</w:t>
      </w:r>
      <w:r w:rsidRPr="00F02D33">
        <w:rPr>
          <w:rFonts w:ascii="Arial" w:hAnsi="Arial" w:cs="Arial"/>
          <w:b/>
        </w:rPr>
        <w:t xml:space="preserve">. </w:t>
      </w:r>
    </w:p>
    <w:bookmarkEnd w:id="0"/>
    <w:bookmarkEnd w:id="2"/>
    <w:p w14:paraId="30682FB3" w14:textId="77777777" w:rsidR="009101FB" w:rsidRPr="00B93B3D" w:rsidRDefault="009101FB" w:rsidP="009101FB">
      <w:pPr>
        <w:pStyle w:val="ListParagraph"/>
        <w:numPr>
          <w:ilvl w:val="3"/>
          <w:numId w:val="31"/>
        </w:numPr>
        <w:spacing w:after="0" w:line="240" w:lineRule="auto"/>
        <w:ind w:left="426" w:hanging="426"/>
        <w:rPr>
          <w:rFonts w:ascii="Arial" w:hAnsi="Arial" w:cs="Arial"/>
        </w:rPr>
      </w:pPr>
      <w:r w:rsidRPr="00B93B3D">
        <w:rPr>
          <w:rFonts w:ascii="Arial" w:hAnsi="Arial" w:cs="Arial"/>
          <w:b/>
        </w:rPr>
        <w:t xml:space="preserve">CV (optional) – </w:t>
      </w:r>
      <w:r>
        <w:rPr>
          <w:rFonts w:ascii="Arial" w:hAnsi="Arial" w:cs="Arial"/>
          <w:bCs/>
        </w:rPr>
        <w:t>max.</w:t>
      </w:r>
      <w:r w:rsidRPr="00B93B3D">
        <w:rPr>
          <w:rFonts w:ascii="Arial" w:hAnsi="Arial" w:cs="Arial"/>
          <w:bCs/>
        </w:rPr>
        <w:t xml:space="preserve"> four sides of A4</w:t>
      </w:r>
      <w:r>
        <w:rPr>
          <w:rFonts w:ascii="Arial" w:hAnsi="Arial" w:cs="Arial"/>
          <w:bCs/>
        </w:rPr>
        <w:t>.</w:t>
      </w:r>
    </w:p>
    <w:p w14:paraId="27FAB288" w14:textId="77777777" w:rsidR="009101FB" w:rsidRPr="00B93B3D" w:rsidRDefault="009101FB" w:rsidP="009101FB">
      <w:pPr>
        <w:pStyle w:val="ListParagraph"/>
        <w:numPr>
          <w:ilvl w:val="3"/>
          <w:numId w:val="31"/>
        </w:numPr>
        <w:spacing w:after="0" w:line="240" w:lineRule="auto"/>
        <w:ind w:left="426" w:hanging="426"/>
        <w:rPr>
          <w:rFonts w:ascii="Arial" w:hAnsi="Arial" w:cs="Arial"/>
          <w:b/>
        </w:rPr>
      </w:pPr>
      <w:r w:rsidRPr="00B93B3D">
        <w:rPr>
          <w:rFonts w:ascii="Arial" w:hAnsi="Arial" w:cs="Arial"/>
          <w:b/>
        </w:rPr>
        <w:t>Publication list if appropriate –</w:t>
      </w:r>
      <w:r w:rsidRPr="00B93B3D">
        <w:rPr>
          <w:rFonts w:ascii="Arial" w:hAnsi="Arial" w:cs="Arial"/>
          <w:bCs/>
        </w:rPr>
        <w:t xml:space="preserve"> </w:t>
      </w:r>
      <w:r>
        <w:rPr>
          <w:rStyle w:val="normaltextrun"/>
          <w:rFonts w:ascii="Arial" w:hAnsi="Arial" w:cs="Arial"/>
          <w:bCs/>
          <w:color w:val="000000"/>
          <w:shd w:val="clear" w:color="auto" w:fill="FFFFFF"/>
        </w:rPr>
        <w:t>max.</w:t>
      </w:r>
      <w:r w:rsidRPr="00B93B3D">
        <w:rPr>
          <w:rStyle w:val="normaltextrun"/>
          <w:rFonts w:ascii="Arial" w:hAnsi="Arial" w:cs="Arial"/>
          <w:bCs/>
          <w:color w:val="000000"/>
          <w:shd w:val="clear" w:color="auto" w:fill="FFFFFF"/>
        </w:rPr>
        <w:t xml:space="preserve"> two sides of A4 which </w:t>
      </w:r>
      <w:r>
        <w:rPr>
          <w:rStyle w:val="normaltextrun"/>
          <w:rFonts w:ascii="Arial" w:hAnsi="Arial" w:cs="Arial"/>
          <w:bCs/>
          <w:color w:val="000000"/>
          <w:shd w:val="clear" w:color="auto" w:fill="FFFFFF"/>
        </w:rPr>
        <w:t>list</w:t>
      </w:r>
      <w:r w:rsidRPr="00B93B3D">
        <w:rPr>
          <w:rStyle w:val="normaltextrun"/>
          <w:rFonts w:ascii="Arial" w:hAnsi="Arial" w:cs="Arial"/>
          <w:bCs/>
          <w:color w:val="000000"/>
          <w:shd w:val="clear" w:color="auto" w:fill="FFFFFF"/>
        </w:rPr>
        <w:t xml:space="preserve"> the nominee’s most recent publications</w:t>
      </w:r>
      <w:r w:rsidRPr="00B93B3D">
        <w:rPr>
          <w:rFonts w:ascii="Arial" w:hAnsi="Arial" w:cs="Arial"/>
          <w:bCs/>
        </w:rPr>
        <w:t>.</w:t>
      </w:r>
    </w:p>
    <w:p w14:paraId="579FD057" w14:textId="77777777" w:rsidR="009101FB" w:rsidRPr="00B93B3D" w:rsidRDefault="009101FB" w:rsidP="009101FB">
      <w:pPr>
        <w:rPr>
          <w:b/>
        </w:rPr>
      </w:pPr>
    </w:p>
    <w:p w14:paraId="290877A4" w14:textId="2303A76F" w:rsidR="009101FB" w:rsidRDefault="009101FB" w:rsidP="651E1DDF">
      <w:pPr>
        <w:rPr>
          <w:b/>
          <w:bCs/>
          <w:highlight w:val="yellow"/>
        </w:rPr>
      </w:pPr>
      <w:r w:rsidRPr="17551E82">
        <w:rPr>
          <w:b/>
          <w:bCs/>
        </w:rPr>
        <w:t xml:space="preserve">Please send the completed nomination form and supporting information to us by email by </w:t>
      </w:r>
      <w:r w:rsidR="00E50614" w:rsidRPr="062F5F8E">
        <w:rPr>
          <w:b/>
          <w:bCs/>
        </w:rPr>
        <w:t>5pm</w:t>
      </w:r>
      <w:r w:rsidR="00E50614">
        <w:rPr>
          <w:b/>
          <w:bCs/>
        </w:rPr>
        <w:t>, Tuesday 17</w:t>
      </w:r>
      <w:r w:rsidR="00E50614" w:rsidRPr="062F5F8E">
        <w:rPr>
          <w:b/>
          <w:bCs/>
        </w:rPr>
        <w:t xml:space="preserve"> October</w:t>
      </w:r>
      <w:r w:rsidR="00E50614">
        <w:rPr>
          <w:b/>
          <w:bCs/>
        </w:rPr>
        <w:t xml:space="preserve"> 2023</w:t>
      </w:r>
      <w:r w:rsidRPr="17551E82">
        <w:rPr>
          <w:b/>
          <w:bCs/>
        </w:rPr>
        <w:t>.</w:t>
      </w:r>
    </w:p>
    <w:p w14:paraId="44E2A6D8" w14:textId="77777777" w:rsidR="009101FB" w:rsidRDefault="009101FB" w:rsidP="009101FB"/>
    <w:p w14:paraId="23532C3C" w14:textId="392E28AC" w:rsidR="426B0EFF" w:rsidRDefault="0D0A9119" w:rsidP="651E1DDF">
      <w:r>
        <w:t>E</w:t>
      </w:r>
      <w:r w:rsidR="426B0EFF">
        <w:t xml:space="preserve">mail: </w:t>
      </w:r>
      <w:hyperlink r:id="rId12">
        <w:r w:rsidR="426B0EFF" w:rsidRPr="3ACD0B3A">
          <w:rPr>
            <w:rStyle w:val="Hyperlink"/>
          </w:rPr>
          <w:t>Fellowship.Awards@rcot.co.uk</w:t>
        </w:r>
      </w:hyperlink>
    </w:p>
    <w:p w14:paraId="013C2E35" w14:textId="13B7AC8D" w:rsidR="426B0EFF" w:rsidRDefault="426B0EFF" w:rsidP="651E1DDF">
      <w:r w:rsidRPr="651E1DDF">
        <w:t xml:space="preserve"> </w:t>
      </w:r>
    </w:p>
    <w:p w14:paraId="498677C6" w14:textId="423A671B" w:rsidR="426B0EFF" w:rsidRDefault="426B0EFF" w:rsidP="3ACD0B3A">
      <w:pPr>
        <w:rPr>
          <w:color w:val="000000" w:themeColor="text1"/>
        </w:rPr>
      </w:pPr>
      <w:r>
        <w:t xml:space="preserve">If you have any questions, you can contact us by email at </w:t>
      </w:r>
      <w:hyperlink r:id="rId13">
        <w:r w:rsidRPr="3ACD0B3A">
          <w:rPr>
            <w:rStyle w:val="Hyperlink"/>
          </w:rPr>
          <w:t>Fellowship.Awards@rcot.co.uk</w:t>
        </w:r>
      </w:hyperlink>
      <w:r>
        <w:t xml:space="preserve"> or phone </w:t>
      </w:r>
      <w:r w:rsidRPr="3ACD0B3A">
        <w:rPr>
          <w:color w:val="000000" w:themeColor="text1"/>
        </w:rPr>
        <w:t xml:space="preserve">on 020 3141 4600 </w:t>
      </w:r>
      <w:r>
        <w:t>and one of the team will</w:t>
      </w:r>
      <w:r w:rsidR="008E301B">
        <w:t xml:space="preserve"> </w:t>
      </w:r>
      <w:r w:rsidR="008E301B" w:rsidRPr="3ACD0B3A">
        <w:rPr>
          <w:color w:val="000000" w:themeColor="text1"/>
        </w:rPr>
        <w:t>be able to help you</w:t>
      </w:r>
    </w:p>
    <w:p w14:paraId="1AE3DA1D" w14:textId="2016A56C" w:rsidR="651E1DDF" w:rsidRDefault="651E1DDF" w:rsidP="651E1DDF"/>
    <w:p w14:paraId="4C31CC66" w14:textId="77777777" w:rsidR="009101FB" w:rsidRDefault="009101FB" w:rsidP="00515C70">
      <w:pPr>
        <w:pStyle w:val="Normal1"/>
        <w:rPr>
          <w:rFonts w:ascii="Arial" w:hAnsi="Arial" w:cs="Arial"/>
          <w:b/>
          <w:bCs/>
          <w:color w:val="auto"/>
          <w:sz w:val="22"/>
          <w:szCs w:val="22"/>
        </w:rPr>
      </w:pPr>
    </w:p>
    <w:sectPr w:rsidR="009101FB" w:rsidSect="00B90279">
      <w:headerReference w:type="default" r:id="rId14"/>
      <w:footerReference w:type="default" r:id="rId15"/>
      <w:headerReference w:type="first" r:id="rId16"/>
      <w:footerReference w:type="first" r:id="rId17"/>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EBC0" w14:textId="77777777" w:rsidR="00A561FE" w:rsidRDefault="00A561FE" w:rsidP="00896FCA">
      <w:r>
        <w:separator/>
      </w:r>
    </w:p>
  </w:endnote>
  <w:endnote w:type="continuationSeparator" w:id="0">
    <w:p w14:paraId="17DAD15C" w14:textId="77777777" w:rsidR="00A561FE" w:rsidRDefault="00A561FE" w:rsidP="00896FCA">
      <w:r>
        <w:continuationSeparator/>
      </w:r>
    </w:p>
  </w:endnote>
  <w:endnote w:type="continuationNotice" w:id="1">
    <w:p w14:paraId="1BD8059F" w14:textId="77777777" w:rsidR="00A561FE" w:rsidRDefault="00A56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7173" w14:textId="66199938"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F8A1" w14:textId="5A5419A4"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E50614">
      <w:rPr>
        <w:noProof/>
        <w:lang w:val="en-GB"/>
      </w:rPr>
      <w:t>9 October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36E1" w14:textId="77777777" w:rsidR="00A561FE" w:rsidRDefault="00A561FE" w:rsidP="00896FCA">
      <w:r>
        <w:separator/>
      </w:r>
    </w:p>
  </w:footnote>
  <w:footnote w:type="continuationSeparator" w:id="0">
    <w:p w14:paraId="6342136A" w14:textId="77777777" w:rsidR="00A561FE" w:rsidRDefault="00A561FE" w:rsidP="00896FCA">
      <w:r>
        <w:continuationSeparator/>
      </w:r>
    </w:p>
  </w:footnote>
  <w:footnote w:type="continuationNotice" w:id="1">
    <w:p w14:paraId="1E8AE5CA" w14:textId="77777777" w:rsidR="00A561FE" w:rsidRDefault="00A56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2835" w14:textId="68CD298A" w:rsidR="006553DA" w:rsidRDefault="00CA17FB">
    <w:pPr>
      <w:pStyle w:val="Header"/>
    </w:pPr>
    <w:r w:rsidRPr="00A5434C">
      <w:rPr>
        <w:noProof/>
      </w:rPr>
      <w:drawing>
        <wp:anchor distT="0" distB="0" distL="114300" distR="114300" simplePos="0" relativeHeight="251658241" behindDoc="1" locked="0" layoutInCell="1" allowOverlap="1" wp14:anchorId="28FD3E8E" wp14:editId="36BC016C">
          <wp:simplePos x="0" y="0"/>
          <wp:positionH relativeFrom="page">
            <wp:align>right</wp:align>
          </wp:positionH>
          <wp:positionV relativeFrom="paragraph">
            <wp:posOffset>-1256306</wp:posOffset>
          </wp:positionV>
          <wp:extent cx="7560000" cy="1130511"/>
          <wp:effectExtent l="0" t="0" r="3175" b="0"/>
          <wp:wrapNone/>
          <wp:docPr id="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1207" w14:textId="12D5D956" w:rsidR="004967C1" w:rsidRPr="00A5434C" w:rsidRDefault="006553DA" w:rsidP="00A5434C">
    <w:r w:rsidRPr="00A5434C">
      <w:rPr>
        <w:noProof/>
      </w:rPr>
      <w:drawing>
        <wp:anchor distT="0" distB="0" distL="114300" distR="114300" simplePos="0" relativeHeight="251658240" behindDoc="1" locked="0" layoutInCell="1" allowOverlap="1" wp14:anchorId="30FF7DDA" wp14:editId="39D82480">
          <wp:simplePos x="0" y="0"/>
          <wp:positionH relativeFrom="margin">
            <wp:align>center</wp:align>
          </wp:positionH>
          <wp:positionV relativeFrom="paragraph">
            <wp:posOffset>-1284269</wp:posOffset>
          </wp:positionV>
          <wp:extent cx="7500416" cy="1613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742C50"/>
    <w:multiLevelType w:val="hybridMultilevel"/>
    <w:tmpl w:val="6514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F41F40"/>
    <w:multiLevelType w:val="hybridMultilevel"/>
    <w:tmpl w:val="4026457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96227759">
    <w:abstractNumId w:val="21"/>
  </w:num>
  <w:num w:numId="2" w16cid:durableId="1883059496">
    <w:abstractNumId w:val="17"/>
  </w:num>
  <w:num w:numId="3" w16cid:durableId="1760060075">
    <w:abstractNumId w:val="0"/>
  </w:num>
  <w:num w:numId="4" w16cid:durableId="2038769044">
    <w:abstractNumId w:val="1"/>
  </w:num>
  <w:num w:numId="5" w16cid:durableId="680741582">
    <w:abstractNumId w:val="2"/>
  </w:num>
  <w:num w:numId="6" w16cid:durableId="950744586">
    <w:abstractNumId w:val="3"/>
  </w:num>
  <w:num w:numId="7" w16cid:durableId="1564096898">
    <w:abstractNumId w:val="15"/>
  </w:num>
  <w:num w:numId="8" w16cid:durableId="127403328">
    <w:abstractNumId w:val="4"/>
  </w:num>
  <w:num w:numId="9" w16cid:durableId="1429616054">
    <w:abstractNumId w:val="5"/>
  </w:num>
  <w:num w:numId="10" w16cid:durableId="1852065652">
    <w:abstractNumId w:val="6"/>
  </w:num>
  <w:num w:numId="11" w16cid:durableId="1972176051">
    <w:abstractNumId w:val="7"/>
  </w:num>
  <w:num w:numId="12" w16cid:durableId="1450078488">
    <w:abstractNumId w:val="9"/>
  </w:num>
  <w:num w:numId="13" w16cid:durableId="1030490868">
    <w:abstractNumId w:val="18"/>
  </w:num>
  <w:num w:numId="14" w16cid:durableId="1386873451">
    <w:abstractNumId w:val="19"/>
  </w:num>
  <w:num w:numId="15" w16cid:durableId="380984404">
    <w:abstractNumId w:val="30"/>
  </w:num>
  <w:num w:numId="16" w16cid:durableId="1869296116">
    <w:abstractNumId w:val="22"/>
  </w:num>
  <w:num w:numId="17" w16cid:durableId="1586764490">
    <w:abstractNumId w:val="28"/>
  </w:num>
  <w:num w:numId="18" w16cid:durableId="161045504">
    <w:abstractNumId w:val="10"/>
  </w:num>
  <w:num w:numId="19" w16cid:durableId="1916622198">
    <w:abstractNumId w:val="12"/>
  </w:num>
  <w:num w:numId="20" w16cid:durableId="1504858648">
    <w:abstractNumId w:val="26"/>
  </w:num>
  <w:num w:numId="21" w16cid:durableId="2146849301">
    <w:abstractNumId w:val="13"/>
  </w:num>
  <w:num w:numId="22" w16cid:durableId="573516261">
    <w:abstractNumId w:val="11"/>
  </w:num>
  <w:num w:numId="23" w16cid:durableId="376317898">
    <w:abstractNumId w:val="23"/>
  </w:num>
  <w:num w:numId="24" w16cid:durableId="823274953">
    <w:abstractNumId w:val="14"/>
  </w:num>
  <w:num w:numId="25" w16cid:durableId="18135987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940495">
    <w:abstractNumId w:val="25"/>
  </w:num>
  <w:num w:numId="27" w16cid:durableId="759906066">
    <w:abstractNumId w:val="20"/>
  </w:num>
  <w:num w:numId="28" w16cid:durableId="2019307689">
    <w:abstractNumId w:val="27"/>
  </w:num>
  <w:num w:numId="29" w16cid:durableId="928733858">
    <w:abstractNumId w:val="16"/>
  </w:num>
  <w:num w:numId="30" w16cid:durableId="1418819769">
    <w:abstractNumId w:val="8"/>
  </w:num>
  <w:num w:numId="31" w16cid:durableId="1095590707">
    <w:abstractNumId w:val="29"/>
  </w:num>
  <w:num w:numId="32" w16cid:durableId="12149263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84"/>
    <w:rsid w:val="00003AC4"/>
    <w:rsid w:val="00005CFD"/>
    <w:rsid w:val="00013ECE"/>
    <w:rsid w:val="00014B49"/>
    <w:rsid w:val="000169EA"/>
    <w:rsid w:val="000169F0"/>
    <w:rsid w:val="00023A4D"/>
    <w:rsid w:val="00031E18"/>
    <w:rsid w:val="00044410"/>
    <w:rsid w:val="0006313F"/>
    <w:rsid w:val="00076023"/>
    <w:rsid w:val="00081482"/>
    <w:rsid w:val="000840D4"/>
    <w:rsid w:val="000856C5"/>
    <w:rsid w:val="00086240"/>
    <w:rsid w:val="00086AD0"/>
    <w:rsid w:val="00093F24"/>
    <w:rsid w:val="000B3274"/>
    <w:rsid w:val="000B3C7F"/>
    <w:rsid w:val="000B4473"/>
    <w:rsid w:val="000C030A"/>
    <w:rsid w:val="000C0657"/>
    <w:rsid w:val="000C26E1"/>
    <w:rsid w:val="000E40D5"/>
    <w:rsid w:val="000E78F4"/>
    <w:rsid w:val="00102CBB"/>
    <w:rsid w:val="0011145B"/>
    <w:rsid w:val="001124FF"/>
    <w:rsid w:val="0011445E"/>
    <w:rsid w:val="0012415E"/>
    <w:rsid w:val="0012656C"/>
    <w:rsid w:val="001507EF"/>
    <w:rsid w:val="00157FDD"/>
    <w:rsid w:val="0019061D"/>
    <w:rsid w:val="00191000"/>
    <w:rsid w:val="00194B30"/>
    <w:rsid w:val="001959D0"/>
    <w:rsid w:val="001A64D0"/>
    <w:rsid w:val="001D39C4"/>
    <w:rsid w:val="001E4738"/>
    <w:rsid w:val="001F1FFF"/>
    <w:rsid w:val="00204468"/>
    <w:rsid w:val="00214C7E"/>
    <w:rsid w:val="0021723D"/>
    <w:rsid w:val="0022406A"/>
    <w:rsid w:val="002670F4"/>
    <w:rsid w:val="00283568"/>
    <w:rsid w:val="00290D30"/>
    <w:rsid w:val="00294085"/>
    <w:rsid w:val="00295B01"/>
    <w:rsid w:val="00295BB2"/>
    <w:rsid w:val="00295C6F"/>
    <w:rsid w:val="00296FA2"/>
    <w:rsid w:val="002A0FE6"/>
    <w:rsid w:val="002A29C7"/>
    <w:rsid w:val="002A38BE"/>
    <w:rsid w:val="002A5F37"/>
    <w:rsid w:val="002A6DE3"/>
    <w:rsid w:val="002B12C6"/>
    <w:rsid w:val="002B180C"/>
    <w:rsid w:val="002C1EC5"/>
    <w:rsid w:val="002E0D6B"/>
    <w:rsid w:val="002F2F4A"/>
    <w:rsid w:val="002F359B"/>
    <w:rsid w:val="003041A2"/>
    <w:rsid w:val="003143D7"/>
    <w:rsid w:val="00315F98"/>
    <w:rsid w:val="003348BA"/>
    <w:rsid w:val="00335B98"/>
    <w:rsid w:val="0034075E"/>
    <w:rsid w:val="00354981"/>
    <w:rsid w:val="00354AA8"/>
    <w:rsid w:val="00356A33"/>
    <w:rsid w:val="00364A47"/>
    <w:rsid w:val="00371973"/>
    <w:rsid w:val="00375230"/>
    <w:rsid w:val="003829D6"/>
    <w:rsid w:val="00390CA5"/>
    <w:rsid w:val="003978E2"/>
    <w:rsid w:val="003B1A03"/>
    <w:rsid w:val="003C4712"/>
    <w:rsid w:val="003C683A"/>
    <w:rsid w:val="003F03C6"/>
    <w:rsid w:val="004034C2"/>
    <w:rsid w:val="004042FB"/>
    <w:rsid w:val="00404F63"/>
    <w:rsid w:val="00407281"/>
    <w:rsid w:val="004118DC"/>
    <w:rsid w:val="00411CAB"/>
    <w:rsid w:val="004450E7"/>
    <w:rsid w:val="0045722E"/>
    <w:rsid w:val="004744EF"/>
    <w:rsid w:val="00477AF5"/>
    <w:rsid w:val="00482714"/>
    <w:rsid w:val="004915A7"/>
    <w:rsid w:val="00491A9A"/>
    <w:rsid w:val="004967C1"/>
    <w:rsid w:val="004A0A54"/>
    <w:rsid w:val="004A24B2"/>
    <w:rsid w:val="004A2F54"/>
    <w:rsid w:val="004A5E22"/>
    <w:rsid w:val="004A65FF"/>
    <w:rsid w:val="004A69EC"/>
    <w:rsid w:val="004B4A3B"/>
    <w:rsid w:val="004C2EDE"/>
    <w:rsid w:val="004C7013"/>
    <w:rsid w:val="004C7656"/>
    <w:rsid w:val="004D7476"/>
    <w:rsid w:val="004E102E"/>
    <w:rsid w:val="004E34B0"/>
    <w:rsid w:val="00502E87"/>
    <w:rsid w:val="00515C70"/>
    <w:rsid w:val="0052067B"/>
    <w:rsid w:val="00544122"/>
    <w:rsid w:val="0055163E"/>
    <w:rsid w:val="00552584"/>
    <w:rsid w:val="00552C5D"/>
    <w:rsid w:val="0055650E"/>
    <w:rsid w:val="00596A62"/>
    <w:rsid w:val="005A5EAB"/>
    <w:rsid w:val="005C581E"/>
    <w:rsid w:val="005E7386"/>
    <w:rsid w:val="005F2136"/>
    <w:rsid w:val="005F4381"/>
    <w:rsid w:val="00603362"/>
    <w:rsid w:val="00623D38"/>
    <w:rsid w:val="00624369"/>
    <w:rsid w:val="006303A0"/>
    <w:rsid w:val="006553DA"/>
    <w:rsid w:val="00655BF4"/>
    <w:rsid w:val="00667355"/>
    <w:rsid w:val="00677F5A"/>
    <w:rsid w:val="006926F5"/>
    <w:rsid w:val="006A2394"/>
    <w:rsid w:val="006A4946"/>
    <w:rsid w:val="006D1AF4"/>
    <w:rsid w:val="006D5245"/>
    <w:rsid w:val="006D7ECF"/>
    <w:rsid w:val="006E2246"/>
    <w:rsid w:val="006E50F6"/>
    <w:rsid w:val="006E5A3A"/>
    <w:rsid w:val="00702CF5"/>
    <w:rsid w:val="007119D6"/>
    <w:rsid w:val="007165CA"/>
    <w:rsid w:val="00720345"/>
    <w:rsid w:val="0072255F"/>
    <w:rsid w:val="007433A3"/>
    <w:rsid w:val="0074523E"/>
    <w:rsid w:val="0075079F"/>
    <w:rsid w:val="007576E1"/>
    <w:rsid w:val="007625AF"/>
    <w:rsid w:val="007731AC"/>
    <w:rsid w:val="00787769"/>
    <w:rsid w:val="00794484"/>
    <w:rsid w:val="007A2F7B"/>
    <w:rsid w:val="007A774E"/>
    <w:rsid w:val="007D2D9D"/>
    <w:rsid w:val="007E1E37"/>
    <w:rsid w:val="007F073D"/>
    <w:rsid w:val="007F0F13"/>
    <w:rsid w:val="00813877"/>
    <w:rsid w:val="00814ECB"/>
    <w:rsid w:val="00816CB0"/>
    <w:rsid w:val="00816EE5"/>
    <w:rsid w:val="008244FA"/>
    <w:rsid w:val="008270B7"/>
    <w:rsid w:val="00846A59"/>
    <w:rsid w:val="00857774"/>
    <w:rsid w:val="00872470"/>
    <w:rsid w:val="0087256E"/>
    <w:rsid w:val="00873A93"/>
    <w:rsid w:val="00881952"/>
    <w:rsid w:val="00882A09"/>
    <w:rsid w:val="00896FCA"/>
    <w:rsid w:val="008A202F"/>
    <w:rsid w:val="008A47AB"/>
    <w:rsid w:val="008A4D97"/>
    <w:rsid w:val="008A6906"/>
    <w:rsid w:val="008A7AE8"/>
    <w:rsid w:val="008C7A85"/>
    <w:rsid w:val="008E301B"/>
    <w:rsid w:val="008E4F02"/>
    <w:rsid w:val="00901A3B"/>
    <w:rsid w:val="009026D3"/>
    <w:rsid w:val="009101FB"/>
    <w:rsid w:val="00921C85"/>
    <w:rsid w:val="00925680"/>
    <w:rsid w:val="00932BAD"/>
    <w:rsid w:val="009351D3"/>
    <w:rsid w:val="0094028C"/>
    <w:rsid w:val="009407FD"/>
    <w:rsid w:val="00944CBC"/>
    <w:rsid w:val="00945E85"/>
    <w:rsid w:val="00950799"/>
    <w:rsid w:val="00964608"/>
    <w:rsid w:val="0096703F"/>
    <w:rsid w:val="0098162E"/>
    <w:rsid w:val="00996D47"/>
    <w:rsid w:val="009A27A1"/>
    <w:rsid w:val="009A3261"/>
    <w:rsid w:val="009B52E9"/>
    <w:rsid w:val="00A23D44"/>
    <w:rsid w:val="00A31EF2"/>
    <w:rsid w:val="00A459A6"/>
    <w:rsid w:val="00A45D4B"/>
    <w:rsid w:val="00A527C6"/>
    <w:rsid w:val="00A53439"/>
    <w:rsid w:val="00A5434C"/>
    <w:rsid w:val="00A561FE"/>
    <w:rsid w:val="00A6496E"/>
    <w:rsid w:val="00A71D49"/>
    <w:rsid w:val="00A815FC"/>
    <w:rsid w:val="00A839C2"/>
    <w:rsid w:val="00A842D8"/>
    <w:rsid w:val="00A971E7"/>
    <w:rsid w:val="00AA0FC8"/>
    <w:rsid w:val="00AB17FE"/>
    <w:rsid w:val="00AC3328"/>
    <w:rsid w:val="00AE0AC3"/>
    <w:rsid w:val="00AE480D"/>
    <w:rsid w:val="00AE7027"/>
    <w:rsid w:val="00B001B8"/>
    <w:rsid w:val="00B0028A"/>
    <w:rsid w:val="00B10D4D"/>
    <w:rsid w:val="00B1493D"/>
    <w:rsid w:val="00B16838"/>
    <w:rsid w:val="00B21A65"/>
    <w:rsid w:val="00B3430F"/>
    <w:rsid w:val="00B372FE"/>
    <w:rsid w:val="00B41037"/>
    <w:rsid w:val="00B63D4F"/>
    <w:rsid w:val="00B741B8"/>
    <w:rsid w:val="00B744A1"/>
    <w:rsid w:val="00B90155"/>
    <w:rsid w:val="00B90279"/>
    <w:rsid w:val="00B94954"/>
    <w:rsid w:val="00B9609F"/>
    <w:rsid w:val="00BA4BF6"/>
    <w:rsid w:val="00BB3DBE"/>
    <w:rsid w:val="00BC5264"/>
    <w:rsid w:val="00BD3640"/>
    <w:rsid w:val="00BE352E"/>
    <w:rsid w:val="00BF3DE4"/>
    <w:rsid w:val="00BF61A6"/>
    <w:rsid w:val="00C0627D"/>
    <w:rsid w:val="00C112ED"/>
    <w:rsid w:val="00C11915"/>
    <w:rsid w:val="00C15E32"/>
    <w:rsid w:val="00C200D5"/>
    <w:rsid w:val="00C26CC3"/>
    <w:rsid w:val="00C300F3"/>
    <w:rsid w:val="00C33A73"/>
    <w:rsid w:val="00C43494"/>
    <w:rsid w:val="00C52E34"/>
    <w:rsid w:val="00C53662"/>
    <w:rsid w:val="00C63E42"/>
    <w:rsid w:val="00C745B6"/>
    <w:rsid w:val="00C92A10"/>
    <w:rsid w:val="00C96B21"/>
    <w:rsid w:val="00C97589"/>
    <w:rsid w:val="00CA17FB"/>
    <w:rsid w:val="00CA4387"/>
    <w:rsid w:val="00CB031F"/>
    <w:rsid w:val="00CB273F"/>
    <w:rsid w:val="00CB75CD"/>
    <w:rsid w:val="00CE3878"/>
    <w:rsid w:val="00CF4FF8"/>
    <w:rsid w:val="00D06A41"/>
    <w:rsid w:val="00D202B5"/>
    <w:rsid w:val="00D434FE"/>
    <w:rsid w:val="00D509C8"/>
    <w:rsid w:val="00D51D8D"/>
    <w:rsid w:val="00D70D45"/>
    <w:rsid w:val="00D82C3F"/>
    <w:rsid w:val="00DA065C"/>
    <w:rsid w:val="00DA7CF6"/>
    <w:rsid w:val="00DC00B6"/>
    <w:rsid w:val="00DC794A"/>
    <w:rsid w:val="00E13CD1"/>
    <w:rsid w:val="00E15A02"/>
    <w:rsid w:val="00E160DF"/>
    <w:rsid w:val="00E1637B"/>
    <w:rsid w:val="00E166C6"/>
    <w:rsid w:val="00E25939"/>
    <w:rsid w:val="00E3747D"/>
    <w:rsid w:val="00E42046"/>
    <w:rsid w:val="00E50614"/>
    <w:rsid w:val="00E6570B"/>
    <w:rsid w:val="00E671D7"/>
    <w:rsid w:val="00E726AC"/>
    <w:rsid w:val="00E92DFB"/>
    <w:rsid w:val="00EA1924"/>
    <w:rsid w:val="00EA2B71"/>
    <w:rsid w:val="00EA5224"/>
    <w:rsid w:val="00EA66D9"/>
    <w:rsid w:val="00EA7981"/>
    <w:rsid w:val="00EB208D"/>
    <w:rsid w:val="00EC1995"/>
    <w:rsid w:val="00ED2510"/>
    <w:rsid w:val="00EE413C"/>
    <w:rsid w:val="00EE4FA3"/>
    <w:rsid w:val="00F04515"/>
    <w:rsid w:val="00F207FC"/>
    <w:rsid w:val="00F2088E"/>
    <w:rsid w:val="00F23546"/>
    <w:rsid w:val="00F241F0"/>
    <w:rsid w:val="00F338E5"/>
    <w:rsid w:val="00F433E5"/>
    <w:rsid w:val="00F43990"/>
    <w:rsid w:val="00F44543"/>
    <w:rsid w:val="00F45E73"/>
    <w:rsid w:val="00F61848"/>
    <w:rsid w:val="00F643A3"/>
    <w:rsid w:val="00F74D00"/>
    <w:rsid w:val="00F75B23"/>
    <w:rsid w:val="00F820A9"/>
    <w:rsid w:val="00F85E5C"/>
    <w:rsid w:val="00F91630"/>
    <w:rsid w:val="00FA791B"/>
    <w:rsid w:val="00FB26AB"/>
    <w:rsid w:val="00FB30B0"/>
    <w:rsid w:val="00FD5879"/>
    <w:rsid w:val="00FE1378"/>
    <w:rsid w:val="00FE77DC"/>
    <w:rsid w:val="00FF1BED"/>
    <w:rsid w:val="00FF6302"/>
    <w:rsid w:val="0360354F"/>
    <w:rsid w:val="0D0A9119"/>
    <w:rsid w:val="12FBC958"/>
    <w:rsid w:val="147ED603"/>
    <w:rsid w:val="17551E82"/>
    <w:rsid w:val="3ACD0B3A"/>
    <w:rsid w:val="4204BA9F"/>
    <w:rsid w:val="426B0EFF"/>
    <w:rsid w:val="4AE6B8F1"/>
    <w:rsid w:val="5158DE55"/>
    <w:rsid w:val="651E1D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6F9DE"/>
  <w15:docId w15:val="{65AA9F8E-FC55-4C59-839D-F92A766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customStyle="1" w:styleId="Normal1">
    <w:name w:val="Normal1"/>
    <w:basedOn w:val="Normal"/>
    <w:rsid w:val="00C300F3"/>
    <w:pPr>
      <w:widowControl/>
    </w:pPr>
    <w:rPr>
      <w:rFonts w:ascii="Times New Roman" w:eastAsiaTheme="minorHAnsi" w:hAnsi="Times New Roman" w:cs="Times New Roman"/>
      <w:color w:val="000000"/>
      <w:sz w:val="24"/>
      <w:szCs w:val="24"/>
      <w:lang w:val="en-GB"/>
    </w:rPr>
  </w:style>
  <w:style w:type="paragraph" w:styleId="ListParagraph">
    <w:name w:val="List Paragraph"/>
    <w:basedOn w:val="Normal"/>
    <w:uiPriority w:val="34"/>
    <w:qFormat/>
    <w:rsid w:val="00515C70"/>
    <w:pPr>
      <w:widowControl/>
      <w:spacing w:after="200" w:line="276" w:lineRule="auto"/>
      <w:ind w:left="720"/>
      <w:contextualSpacing/>
    </w:pPr>
    <w:rPr>
      <w:rFonts w:asciiTheme="minorHAnsi" w:eastAsiaTheme="minorHAnsi" w:hAnsiTheme="minorHAnsi" w:cstheme="minorBidi"/>
      <w:lang w:val="en-GB"/>
    </w:rPr>
  </w:style>
  <w:style w:type="character" w:styleId="Hyperlink">
    <w:name w:val="Hyperlink"/>
    <w:semiHidden/>
    <w:rsid w:val="00515C70"/>
    <w:rPr>
      <w:color w:val="0000FF"/>
      <w:u w:val="single"/>
    </w:rPr>
  </w:style>
  <w:style w:type="character" w:customStyle="1" w:styleId="normaltextrun">
    <w:name w:val="normaltextrun"/>
    <w:basedOn w:val="DefaultParagraphFont"/>
    <w:rsid w:val="0051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llowship.Awards@rco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ellowship.Awards@rco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20LeMarchand\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262DE35322D4784FBE46344BCD9C0" ma:contentTypeVersion="16" ma:contentTypeDescription="Create a new document." ma:contentTypeScope="" ma:versionID="231b4a35a4b2fd06349a2fbcad6c9bb3">
  <xsd:schema xmlns:xsd="http://www.w3.org/2001/XMLSchema" xmlns:xs="http://www.w3.org/2001/XMLSchema" xmlns:p="http://schemas.microsoft.com/office/2006/metadata/properties" xmlns:ns2="0846d287-4dc0-43ae-88ae-a1ca48421ed6" xmlns:ns3="6d1e9ba2-c265-4dd0-aae3-04f9abc42628" targetNamespace="http://schemas.microsoft.com/office/2006/metadata/properties" ma:root="true" ma:fieldsID="f044dff4555645fac234edfad4b4ad06" ns2:_="" ns3:_="">
    <xsd:import namespace="0846d287-4dc0-43ae-88ae-a1ca48421ed6"/>
    <xsd:import namespace="6d1e9ba2-c265-4dd0-aae3-04f9abc426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_Flow_SignoffStatu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d287-4dc0-43ae-88ae-a1ca48421e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8d0785-3c90-4249-9639-f37c8bbd26ef}" ma:internalName="TaxCatchAll" ma:showField="CatchAllData" ma:web="0846d287-4dc0-43ae-88ae-a1ca48421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9ba2-c265-4dd0-aae3-04f9abc426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d1e9ba2-c265-4dd0-aae3-04f9abc42628">
      <Terms xmlns="http://schemas.microsoft.com/office/infopath/2007/PartnerControls"/>
    </lcf76f155ced4ddcb4097134ff3c332f>
    <_Flow_SignoffStatus xmlns="6d1e9ba2-c265-4dd0-aae3-04f9abc42628" xsi:nil="true"/>
    <TaxCatchAll xmlns="0846d287-4dc0-43ae-88ae-a1ca48421ed6" xsi:nil="true"/>
    <SharedWithUsers xmlns="0846d287-4dc0-43ae-88ae-a1ca48421ed6">
      <UserInfo>
        <DisplayName/>
        <AccountId xsi:nil="true"/>
        <AccountType/>
      </UserInfo>
    </SharedWithUsers>
    <_dlc_DocId xmlns="0846d287-4dc0-43ae-88ae-a1ca48421ed6">AVKPX2JHHYSZ-1164448980-72084</_dlc_DocId>
    <_dlc_DocIdUrl xmlns="0846d287-4dc0-43ae-88ae-a1ca48421ed6">
      <Url>https://rcot.sharepoint.com/sites/Shared/_layouts/15/DocIdRedir.aspx?ID=AVKPX2JHHYSZ-1164448980-72084</Url>
      <Description>AVKPX2JHHYSZ-1164448980-72084</Description>
    </_dlc_DocIdUrl>
  </documentManagement>
</p:properties>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DB6B79CF-5E59-4A9B-8D24-1DDBCCF2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d287-4dc0-43ae-88ae-a1ca48421ed6"/>
    <ds:schemaRef ds:uri="6d1e9ba2-c265-4dd0-aae3-04f9abc42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08B93-309E-491F-AAB9-A3B3BE2D5F73}">
  <ds:schemaRefs>
    <ds:schemaRef ds:uri="http://schemas.microsoft.com/sharepoint/events"/>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5.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6d1e9ba2-c265-4dd0-aae3-04f9abc42628"/>
    <ds:schemaRef ds:uri="0846d287-4dc0-43ae-88ae-a1ca48421ed6"/>
  </ds:schemaRefs>
</ds:datastoreItem>
</file>

<file path=docProps/app.xml><?xml version="1.0" encoding="utf-8"?>
<Properties xmlns="http://schemas.openxmlformats.org/officeDocument/2006/extended-properties" xmlns:vt="http://schemas.openxmlformats.org/officeDocument/2006/docPropsVTypes">
  <Template>RCOT standard</Template>
  <TotalTime>1</TotalTime>
  <Pages>5</Pages>
  <Words>867</Words>
  <Characters>4669</Characters>
  <Application>Microsoft Office Word</Application>
  <DocSecurity>0</DocSecurity>
  <Lines>233</Lines>
  <Paragraphs>92</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LeMarchand</dc:creator>
  <cp:keywords/>
  <cp:lastModifiedBy>Jo Baker</cp:lastModifiedBy>
  <cp:revision>101</cp:revision>
  <cp:lastPrinted>2022-01-06T23:36:00Z</cp:lastPrinted>
  <dcterms:created xsi:type="dcterms:W3CDTF">2022-06-13T19:33:00Z</dcterms:created>
  <dcterms:modified xsi:type="dcterms:W3CDTF">2023-10-09T11:04:00Z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0x010100040262DE35322D4784FBE46344BCD9C0</vt:lpwstr>
  </property>
  <property fmtid="{D5CDD505-2E9C-101B-9397-08002B2CF9AE}" pid="6" name="Order">
    <vt:r8>465400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dlc_DocIdItemGuid">
    <vt:lpwstr>fc822aaa-e6ae-42f5-8702-759804c641d1</vt:lpwstr>
  </property>
  <property fmtid="{D5CDD505-2E9C-101B-9397-08002B2CF9AE}" pid="11" name="MediaServiceImageTags">
    <vt:lpwstr/>
  </property>
</Properties>
</file>